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6" w:rsidRPr="00A6632A" w:rsidRDefault="005A1764">
      <w:pPr>
        <w:rPr>
          <w:rFonts w:cs="Arial"/>
          <w:b/>
          <w:i/>
          <w:szCs w:val="22"/>
          <w:u w:val="single"/>
        </w:rPr>
      </w:pPr>
      <w:bookmarkStart w:id="0" w:name="_GoBack"/>
      <w:bookmarkEnd w:id="0"/>
      <w:r w:rsidRPr="00A6632A">
        <w:rPr>
          <w:rFonts w:cs="Arial"/>
          <w:b/>
          <w:i/>
          <w:szCs w:val="22"/>
          <w:u w:val="single"/>
        </w:rPr>
        <w:t>Note: please save</w:t>
      </w:r>
      <w:r w:rsidR="00A6632A">
        <w:rPr>
          <w:rFonts w:cs="Arial"/>
          <w:b/>
          <w:i/>
          <w:szCs w:val="22"/>
          <w:u w:val="single"/>
        </w:rPr>
        <w:t xml:space="preserve"> format</w:t>
      </w:r>
      <w:r w:rsidRPr="00A6632A">
        <w:rPr>
          <w:rFonts w:cs="Arial"/>
          <w:b/>
          <w:i/>
          <w:szCs w:val="22"/>
          <w:u w:val="single"/>
        </w:rPr>
        <w:t xml:space="preserve"> as “your full name –CV”</w:t>
      </w:r>
    </w:p>
    <w:p w:rsidR="005A1764" w:rsidRPr="00FC4B16" w:rsidRDefault="005A1764">
      <w:pPr>
        <w:rPr>
          <w:rFonts w:cs="Arial"/>
          <w:szCs w:val="22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70"/>
        <w:gridCol w:w="270"/>
        <w:gridCol w:w="810"/>
        <w:gridCol w:w="270"/>
        <w:gridCol w:w="720"/>
        <w:gridCol w:w="900"/>
        <w:gridCol w:w="1800"/>
        <w:gridCol w:w="900"/>
        <w:gridCol w:w="1980"/>
      </w:tblGrid>
      <w:tr w:rsidR="00DE3AF6" w:rsidRPr="00FC4B16" w:rsidTr="00285C6D">
        <w:trPr>
          <w:trHeight w:val="406"/>
        </w:trPr>
        <w:tc>
          <w:tcPr>
            <w:tcW w:w="540" w:type="dxa"/>
          </w:tcPr>
          <w:p w:rsidR="00DE3AF6" w:rsidRPr="00FC4B16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FC4B16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2250" w:type="dxa"/>
          </w:tcPr>
          <w:p w:rsidR="00DE3AF6" w:rsidRPr="00FC4B16" w:rsidRDefault="00471AB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Applied </w:t>
            </w:r>
            <w:r w:rsidR="00DE3AF6" w:rsidRPr="00FC4B16">
              <w:rPr>
                <w:rFonts w:cs="Arial"/>
                <w:color w:val="000000"/>
                <w:szCs w:val="22"/>
              </w:rPr>
              <w:t>Position</w:t>
            </w:r>
          </w:p>
        </w:tc>
        <w:tc>
          <w:tcPr>
            <w:tcW w:w="270" w:type="dxa"/>
          </w:tcPr>
          <w:p w:rsidR="00DE3AF6" w:rsidRPr="00FC4B16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FC4B16" w:rsidRDefault="00DE3AF6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Cs/>
                <w:color w:val="000000"/>
                <w:szCs w:val="22"/>
                <w:lang w:eastAsia="de-DE"/>
              </w:rPr>
            </w:pPr>
          </w:p>
        </w:tc>
      </w:tr>
      <w:tr w:rsidR="00DE3AF6" w:rsidRPr="00FC4B16" w:rsidTr="00285C6D">
        <w:tc>
          <w:tcPr>
            <w:tcW w:w="54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2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71614F" w:rsidP="0071614F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Name 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2C3F75" w:rsidRDefault="00DE3AF6" w:rsidP="0015457B">
            <w:pPr>
              <w:pStyle w:val="Title"/>
              <w:spacing w:after="2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</w:tr>
      <w:tr w:rsidR="0071614F" w:rsidRPr="00FC4B16" w:rsidTr="00285C6D">
        <w:tc>
          <w:tcPr>
            <w:tcW w:w="54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50" w:type="dxa"/>
          </w:tcPr>
          <w:p w:rsidR="0071614F" w:rsidRDefault="0071614F" w:rsidP="0071614F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Contact Details</w:t>
            </w:r>
          </w:p>
        </w:tc>
        <w:tc>
          <w:tcPr>
            <w:tcW w:w="27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Address:</w:t>
            </w:r>
          </w:p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Phone/Cell No.:</w:t>
            </w:r>
          </w:p>
          <w:p w:rsidR="0071614F" w:rsidRPr="002C3F75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Email</w:t>
            </w:r>
          </w:p>
        </w:tc>
      </w:tr>
      <w:tr w:rsidR="00DE3AF6" w:rsidRPr="00FC4B16" w:rsidTr="00285C6D">
        <w:trPr>
          <w:trHeight w:val="496"/>
        </w:trPr>
        <w:tc>
          <w:tcPr>
            <w:tcW w:w="54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3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Date of Birth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2070" w:type="dxa"/>
            <w:gridSpan w:val="4"/>
          </w:tcPr>
          <w:p w:rsidR="00DE3AF6" w:rsidRPr="002C3F75" w:rsidRDefault="00DE3AF6" w:rsidP="0015457B">
            <w:pPr>
              <w:tabs>
                <w:tab w:val="left" w:pos="3600"/>
                <w:tab w:val="left" w:pos="4320"/>
              </w:tabs>
              <w:spacing w:before="40" w:after="20"/>
              <w:ind w:right="-57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Age : </w:t>
            </w:r>
          </w:p>
        </w:tc>
        <w:tc>
          <w:tcPr>
            <w:tcW w:w="180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b w:val="0"/>
                <w:bCs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Gender</w:t>
            </w:r>
          </w:p>
        </w:tc>
        <w:tc>
          <w:tcPr>
            <w:tcW w:w="1980" w:type="dxa"/>
          </w:tcPr>
          <w:p w:rsidR="00DE3AF6" w:rsidRPr="002C3F75" w:rsidRDefault="00DE3AF6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520CDB" w:rsidRPr="00FC4B16" w:rsidTr="003F0A06">
        <w:trPr>
          <w:trHeight w:val="748"/>
        </w:trPr>
        <w:tc>
          <w:tcPr>
            <w:tcW w:w="540" w:type="dxa"/>
          </w:tcPr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4</w:t>
            </w:r>
            <w:r>
              <w:rPr>
                <w:rFonts w:cs="Arial"/>
                <w:color w:val="000000"/>
                <w:szCs w:val="22"/>
              </w:rPr>
              <w:t xml:space="preserve">. </w:t>
            </w:r>
          </w:p>
        </w:tc>
        <w:tc>
          <w:tcPr>
            <w:tcW w:w="2250" w:type="dxa"/>
          </w:tcPr>
          <w:p w:rsidR="00520CDB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Ethnicity/Caste </w:t>
            </w:r>
          </w:p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Group</w:t>
            </w:r>
          </w:p>
        </w:tc>
        <w:tc>
          <w:tcPr>
            <w:tcW w:w="270" w:type="dxa"/>
          </w:tcPr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520CDB" w:rsidRDefault="00520CDB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Brahamin/Chettri/Newar/Thakuri/Janjati/Madhesi/Dalit/Other (please specify)</w:t>
            </w:r>
          </w:p>
          <w:p w:rsidR="00520CDB" w:rsidRPr="002C3F75" w:rsidRDefault="00520CDB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_________________</w:t>
            </w:r>
          </w:p>
        </w:tc>
      </w:tr>
      <w:tr w:rsidR="00285D25" w:rsidRPr="00FC4B16" w:rsidTr="00285C6D">
        <w:tc>
          <w:tcPr>
            <w:tcW w:w="540" w:type="dxa"/>
          </w:tcPr>
          <w:p w:rsidR="00285D25" w:rsidRPr="002C3F75" w:rsidRDefault="0071614F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10170" w:type="dxa"/>
            <w:gridSpan w:val="10"/>
          </w:tcPr>
          <w:p w:rsidR="00285D25" w:rsidRPr="002C3F75" w:rsidRDefault="00285D25" w:rsidP="00285C6D">
            <w:pPr>
              <w:pStyle w:val="BoldChar"/>
              <w:tabs>
                <w:tab w:val="clear" w:pos="3600"/>
              </w:tabs>
              <w:spacing w:after="20" w:line="240" w:lineRule="auto"/>
              <w:ind w:right="72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 xml:space="preserve">Education/Academic qualification: </w:t>
            </w:r>
            <w:r w:rsidR="0071614F">
              <w:rPr>
                <w:rFonts w:cs="Arial"/>
                <w:color w:val="000000"/>
                <w:szCs w:val="22"/>
              </w:rPr>
              <w:t xml:space="preserve"> </w:t>
            </w:r>
            <w:r w:rsidR="00580AD6">
              <w:rPr>
                <w:rFonts w:cs="Arial"/>
                <w:color w:val="000000"/>
                <w:szCs w:val="22"/>
              </w:rPr>
              <w:t>(Degree</w:t>
            </w:r>
            <w:r w:rsidR="0071614F">
              <w:rPr>
                <w:rFonts w:cs="Arial"/>
                <w:color w:val="000000"/>
                <w:szCs w:val="22"/>
              </w:rPr>
              <w:t>, Name of Institution</w:t>
            </w:r>
            <w:r w:rsidR="00580AD6">
              <w:rPr>
                <w:rFonts w:cs="Arial"/>
                <w:color w:val="000000"/>
                <w:szCs w:val="22"/>
              </w:rPr>
              <w:t>, Passed</w:t>
            </w:r>
            <w:r w:rsidR="0071614F">
              <w:rPr>
                <w:rFonts w:cs="Arial"/>
                <w:color w:val="000000"/>
                <w:szCs w:val="22"/>
              </w:rPr>
              <w:t xml:space="preserve"> year,</w:t>
            </w:r>
            <w:r w:rsidR="00285C6D">
              <w:rPr>
                <w:rFonts w:cs="Arial"/>
                <w:color w:val="000000"/>
                <w:szCs w:val="22"/>
              </w:rPr>
              <w:t xml:space="preserve"> and Major subject</w:t>
            </w:r>
            <w:r w:rsidR="0071614F">
              <w:rPr>
                <w:rFonts w:cs="Arial"/>
                <w:color w:val="000000"/>
                <w:szCs w:val="22"/>
              </w:rPr>
              <w:t xml:space="preserve"> </w:t>
            </w:r>
            <w:r w:rsidR="00285C6D">
              <w:rPr>
                <w:rFonts w:cs="Arial"/>
                <w:color w:val="000000"/>
                <w:szCs w:val="22"/>
              </w:rPr>
              <w:t xml:space="preserve">) </w:t>
            </w:r>
          </w:p>
        </w:tc>
      </w:tr>
      <w:tr w:rsidR="004665F5" w:rsidRPr="00FC4B16" w:rsidTr="004665F5">
        <w:trPr>
          <w:trHeight w:val="793"/>
        </w:trPr>
        <w:tc>
          <w:tcPr>
            <w:tcW w:w="540" w:type="dxa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4665F5" w:rsidRPr="002C3F75" w:rsidRDefault="004665F5" w:rsidP="00285C6D">
            <w:pPr>
              <w:widowControl/>
              <w:tabs>
                <w:tab w:val="left" w:pos="268"/>
              </w:tabs>
              <w:suppressAutoHyphens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665F5" w:rsidRPr="00FC4B16" w:rsidTr="004665F5">
        <w:trPr>
          <w:trHeight w:val="325"/>
        </w:trPr>
        <w:tc>
          <w:tcPr>
            <w:tcW w:w="540" w:type="dxa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90" w:type="dxa"/>
            <w:gridSpan w:val="3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Area of Expertise</w:t>
            </w:r>
          </w:p>
        </w:tc>
        <w:tc>
          <w:tcPr>
            <w:tcW w:w="7380" w:type="dxa"/>
            <w:gridSpan w:val="7"/>
          </w:tcPr>
          <w:p w:rsidR="004665F5" w:rsidRPr="002C3F75" w:rsidRDefault="004665F5" w:rsidP="00285C6D">
            <w:pPr>
              <w:widowControl/>
              <w:tabs>
                <w:tab w:val="left" w:pos="268"/>
              </w:tabs>
              <w:suppressAutoHyphens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284D6F" w:rsidRPr="00FC4B16" w:rsidTr="00285C6D">
        <w:trPr>
          <w:trHeight w:val="361"/>
        </w:trPr>
        <w:tc>
          <w:tcPr>
            <w:tcW w:w="540" w:type="dxa"/>
          </w:tcPr>
          <w:p w:rsidR="00284D6F" w:rsidRPr="00FC4B16" w:rsidRDefault="00284D6F" w:rsidP="00E227F8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6</w:t>
            </w:r>
            <w:r w:rsidRPr="00FC4B16">
              <w:rPr>
                <w:rFonts w:cs="Arial"/>
                <w:color w:val="000000"/>
                <w:szCs w:val="22"/>
                <w:lang w:val="sv-SE"/>
              </w:rPr>
              <w:t>.</w:t>
            </w:r>
          </w:p>
        </w:tc>
        <w:tc>
          <w:tcPr>
            <w:tcW w:w="10170" w:type="dxa"/>
            <w:gridSpan w:val="10"/>
          </w:tcPr>
          <w:p w:rsidR="00284D6F" w:rsidRPr="00284D6F" w:rsidRDefault="00284D6F" w:rsidP="00285C6D">
            <w:pPr>
              <w:pStyle w:val="BoldChar"/>
              <w:tabs>
                <w:tab w:val="clear" w:pos="3600"/>
                <w:tab w:val="center" w:pos="5265"/>
              </w:tabs>
              <w:spacing w:before="0" w:after="0" w:line="240" w:lineRule="auto"/>
              <w:jc w:val="both"/>
              <w:rPr>
                <w:rFonts w:ascii="Arial Narrow" w:hAnsi="Arial Narrow" w:cs="Arial"/>
                <w:color w:val="000000"/>
                <w:szCs w:val="22"/>
                <w:lang w:val="sv-SE"/>
              </w:rPr>
            </w:pPr>
            <w:r w:rsidRPr="00284D6F">
              <w:rPr>
                <w:rFonts w:cs="Arial"/>
                <w:color w:val="000000"/>
                <w:szCs w:val="22"/>
                <w:lang w:val="sv-SE"/>
              </w:rPr>
              <w:t>Work Experience</w:t>
            </w:r>
            <w:r>
              <w:rPr>
                <w:rFonts w:ascii="Arial Narrow" w:hAnsi="Arial Narrow" w:cs="Arial"/>
                <w:color w:val="000000"/>
                <w:szCs w:val="22"/>
              </w:rPr>
              <w:t>s</w:t>
            </w:r>
            <w:r w:rsidR="00471AB6">
              <w:rPr>
                <w:rFonts w:ascii="Arial Narrow" w:hAnsi="Arial Narrow" w:cs="Arial"/>
                <w:color w:val="000000"/>
                <w:szCs w:val="22"/>
              </w:rPr>
              <w:t>:</w:t>
            </w:r>
            <w:r w:rsidR="00285C6D">
              <w:rPr>
                <w:rFonts w:ascii="Arial Narrow" w:hAnsi="Arial Narrow" w:cs="Arial"/>
                <w:color w:val="000000"/>
                <w:szCs w:val="22"/>
              </w:rPr>
              <w:tab/>
            </w:r>
          </w:p>
        </w:tc>
      </w:tr>
      <w:tr w:rsidR="00471AB6" w:rsidRPr="00FC4B16" w:rsidTr="00285C6D">
        <w:trPr>
          <w:trHeight w:val="361"/>
        </w:trPr>
        <w:tc>
          <w:tcPr>
            <w:tcW w:w="540" w:type="dxa"/>
          </w:tcPr>
          <w:p w:rsidR="00471AB6" w:rsidRDefault="00471AB6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3600" w:type="dxa"/>
            <w:gridSpan w:val="4"/>
          </w:tcPr>
          <w:p w:rsidR="00471AB6" w:rsidRPr="00471AB6" w:rsidRDefault="00471AB6" w:rsidP="00E227F8">
            <w:pPr>
              <w:rPr>
                <w:rFonts w:cs="Arial"/>
                <w:b/>
                <w:color w:val="000000"/>
                <w:szCs w:val="22"/>
                <w:lang w:val="sv-SE"/>
              </w:rPr>
            </w:pPr>
            <w:r w:rsidRPr="00471AB6">
              <w:rPr>
                <w:rFonts w:cs="Arial"/>
                <w:b/>
                <w:color w:val="000000"/>
                <w:szCs w:val="22"/>
                <w:lang w:val="sv-SE"/>
              </w:rPr>
              <w:t>Total work experience in years</w:t>
            </w:r>
          </w:p>
        </w:tc>
        <w:tc>
          <w:tcPr>
            <w:tcW w:w="270" w:type="dxa"/>
          </w:tcPr>
          <w:p w:rsidR="00471AB6" w:rsidRPr="00471AB6" w:rsidRDefault="00471AB6" w:rsidP="0071614F">
            <w:pPr>
              <w:rPr>
                <w:rFonts w:cs="Arial"/>
                <w:b/>
                <w:color w:val="000000"/>
                <w:szCs w:val="22"/>
                <w:lang w:val="sv-SE"/>
              </w:rPr>
            </w:pPr>
            <w:r w:rsidRPr="00471AB6">
              <w:rPr>
                <w:rFonts w:cs="Arial"/>
                <w:b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6300" w:type="dxa"/>
            <w:gridSpan w:val="5"/>
          </w:tcPr>
          <w:p w:rsidR="00471AB6" w:rsidRDefault="00471AB6" w:rsidP="00E227F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285C6D" w:rsidRPr="00FC4B16" w:rsidTr="002C01E8">
        <w:trPr>
          <w:trHeight w:val="388"/>
        </w:trPr>
        <w:tc>
          <w:tcPr>
            <w:tcW w:w="54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a</w:t>
            </w:r>
          </w:p>
        </w:tc>
        <w:tc>
          <w:tcPr>
            <w:tcW w:w="2250" w:type="dxa"/>
          </w:tcPr>
          <w:p w:rsidR="00285C6D" w:rsidRPr="00FC4B16" w:rsidRDefault="00285C6D" w:rsidP="00853B42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285C6D">
              <w:rPr>
                <w:rFonts w:ascii="Arial Narrow" w:hAnsi="Arial Narrow" w:cs="Arial"/>
                <w:color w:val="000000"/>
                <w:szCs w:val="22"/>
              </w:rPr>
              <w:t xml:space="preserve">From – To </w:t>
            </w:r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(dd/mm/yy</w:t>
            </w:r>
            <w:r w:rsidRPr="00853B42">
              <w:rPr>
                <w:rFonts w:cs="Arial"/>
                <w:b w:val="0"/>
                <w:color w:val="000000"/>
                <w:szCs w:val="22"/>
              </w:rPr>
              <w:t xml:space="preserve">) </w:t>
            </w:r>
          </w:p>
        </w:tc>
        <w:tc>
          <w:tcPr>
            <w:tcW w:w="27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E227F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71614F" w:rsidRPr="00FC4B16" w:rsidTr="00285C6D">
        <w:trPr>
          <w:trHeight w:val="343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Employer</w:t>
            </w:r>
          </w:p>
        </w:tc>
        <w:tc>
          <w:tcPr>
            <w:tcW w:w="27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Pr="00FC4B16" w:rsidRDefault="0071614F" w:rsidP="00E227F8">
            <w:pPr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1614F" w:rsidRPr="00FC4B16" w:rsidTr="00285C6D">
        <w:trPr>
          <w:trHeight w:val="343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Position Held</w:t>
            </w:r>
          </w:p>
        </w:tc>
        <w:tc>
          <w:tcPr>
            <w:tcW w:w="27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Pr="00FC4B16" w:rsidRDefault="0071614F" w:rsidP="00E227F8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Pr="00FC4B16" w:rsidRDefault="00285C6D" w:rsidP="00E227F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undertaken the best illustrates capability to handle the tasks assigned</w:t>
            </w:r>
          </w:p>
        </w:tc>
      </w:tr>
      <w:tr w:rsidR="0071614F" w:rsidRPr="00FC4B16" w:rsidTr="00285C6D">
        <w:trPr>
          <w:trHeight w:val="2395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71614F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 of the </w:t>
            </w:r>
            <w:r w:rsidR="005D2406">
              <w:rPr>
                <w:rFonts w:cs="Arial"/>
                <w:b/>
                <w:bCs/>
                <w:color w:val="000000"/>
                <w:szCs w:val="22"/>
              </w:rPr>
              <w:t>assignment or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project: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Year: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Location 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Client 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Main feature of project or assignment:</w:t>
            </w:r>
          </w:p>
          <w:p w:rsidR="00285C6D" w:rsidRDefault="00285C6D" w:rsidP="00285C6D">
            <w:pPr>
              <w:tabs>
                <w:tab w:val="left" w:pos="162"/>
                <w:tab w:val="left" w:pos="342"/>
              </w:tabs>
              <w:ind w:left="162"/>
              <w:rPr>
                <w:rFonts w:cs="Arial"/>
                <w:b/>
                <w:bCs/>
                <w:color w:val="000000"/>
                <w:szCs w:val="22"/>
              </w:rPr>
            </w:pPr>
          </w:p>
          <w:p w:rsidR="00285C6D" w:rsidRP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Duties and responsibilities:</w:t>
            </w:r>
          </w:p>
        </w:tc>
      </w:tr>
      <w:tr w:rsidR="00285C6D" w:rsidRPr="00FC4B16" w:rsidTr="002C01E8">
        <w:trPr>
          <w:trHeight w:val="388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b</w:t>
            </w: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285C6D">
              <w:rPr>
                <w:rFonts w:ascii="Arial Narrow" w:hAnsi="Arial Narrow" w:cs="Arial"/>
                <w:color w:val="000000"/>
                <w:szCs w:val="22"/>
              </w:rPr>
              <w:t xml:space="preserve">From – To </w:t>
            </w:r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(dd/mm/yy</w:t>
            </w:r>
            <w:r w:rsidRPr="00853B42">
              <w:rPr>
                <w:rFonts w:cs="Arial"/>
                <w:b w:val="0"/>
                <w:color w:val="000000"/>
                <w:szCs w:val="22"/>
              </w:rPr>
              <w:t xml:space="preserve">) 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Employer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Position Held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Pr="00FC4B16" w:rsidRDefault="00285C6D" w:rsidP="002C01E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undertaken the best illustrates capability to handle the tasks assigned</w:t>
            </w:r>
          </w:p>
        </w:tc>
      </w:tr>
      <w:tr w:rsidR="00285C6D" w:rsidRPr="00FC4B16" w:rsidTr="002C01E8">
        <w:trPr>
          <w:trHeight w:val="2395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 of the </w:t>
            </w:r>
            <w:r w:rsidR="005D2406">
              <w:rPr>
                <w:rFonts w:cs="Arial"/>
                <w:b/>
                <w:bCs/>
                <w:color w:val="000000"/>
                <w:szCs w:val="22"/>
              </w:rPr>
              <w:t>assignment or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project: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Year: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Location 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Client 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Main feature of project or assignment:</w:t>
            </w:r>
          </w:p>
          <w:p w:rsidR="00285C6D" w:rsidRDefault="00285C6D" w:rsidP="002C01E8">
            <w:pPr>
              <w:tabs>
                <w:tab w:val="left" w:pos="162"/>
                <w:tab w:val="left" w:pos="342"/>
              </w:tabs>
              <w:ind w:left="162"/>
              <w:rPr>
                <w:rFonts w:cs="Arial"/>
                <w:b/>
                <w:bCs/>
                <w:color w:val="000000"/>
                <w:szCs w:val="22"/>
              </w:rPr>
            </w:pPr>
          </w:p>
          <w:p w:rsidR="00285C6D" w:rsidRP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Duties and responsibilities</w:t>
            </w:r>
          </w:p>
        </w:tc>
      </w:tr>
      <w:tr w:rsidR="00284D6F" w:rsidRPr="00FC4B16" w:rsidTr="00285C6D">
        <w:tc>
          <w:tcPr>
            <w:tcW w:w="10710" w:type="dxa"/>
            <w:gridSpan w:val="11"/>
          </w:tcPr>
          <w:p w:rsidR="00284D6F" w:rsidRPr="002C3F75" w:rsidRDefault="00284D6F" w:rsidP="00471AB6">
            <w:pPr>
              <w:widowControl/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If </w:t>
            </w:r>
            <w:r w:rsidR="00471AB6">
              <w:rPr>
                <w:rFonts w:cs="Arial"/>
                <w:color w:val="000000"/>
                <w:szCs w:val="22"/>
              </w:rPr>
              <w:t xml:space="preserve">required  insert </w:t>
            </w:r>
            <w:r>
              <w:rPr>
                <w:rFonts w:cs="Arial"/>
                <w:color w:val="000000"/>
                <w:szCs w:val="22"/>
              </w:rPr>
              <w:t>rows</w:t>
            </w:r>
          </w:p>
        </w:tc>
      </w:tr>
      <w:tr w:rsidR="00DE3AF6" w:rsidRPr="00FC4B16" w:rsidTr="00285C6D">
        <w:tc>
          <w:tcPr>
            <w:tcW w:w="540" w:type="dxa"/>
          </w:tcPr>
          <w:p w:rsidR="00DE3AF6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Training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2C3F75" w:rsidRDefault="00DE3AF6" w:rsidP="0015457B">
            <w:pPr>
              <w:widowControl/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4B7D58" w:rsidRPr="00FC4B16" w:rsidTr="00285C6D">
        <w:trPr>
          <w:trHeight w:val="1801"/>
        </w:trPr>
        <w:tc>
          <w:tcPr>
            <w:tcW w:w="540" w:type="dxa"/>
          </w:tcPr>
          <w:p w:rsidR="004B7D58" w:rsidRPr="00FC4B16" w:rsidRDefault="004B7D58" w:rsidP="004963C2">
            <w:pPr>
              <w:pStyle w:val="BoldChar"/>
              <w:tabs>
                <w:tab w:val="clear" w:pos="3600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F47F91" w:rsidRPr="00541940" w:rsidRDefault="00F47F91" w:rsidP="00284D6F">
            <w:pPr>
              <w:ind w:left="540"/>
              <w:rPr>
                <w:rFonts w:cs="Arial"/>
                <w:snapToGrid/>
                <w:color w:val="000000"/>
                <w:szCs w:val="22"/>
              </w:rPr>
            </w:pPr>
          </w:p>
        </w:tc>
      </w:tr>
      <w:tr w:rsidR="007C2AC9" w:rsidRPr="00FC4B16" w:rsidTr="00285C6D">
        <w:tc>
          <w:tcPr>
            <w:tcW w:w="540" w:type="dxa"/>
          </w:tcPr>
          <w:p w:rsidR="007C2AC9" w:rsidRPr="00FC4B16" w:rsidRDefault="0071614F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  <w:r w:rsidR="007C2AC9" w:rsidRPr="00FC4B16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0170" w:type="dxa"/>
            <w:gridSpan w:val="10"/>
          </w:tcPr>
          <w:p w:rsidR="007C2AC9" w:rsidRPr="007C2AC9" w:rsidRDefault="007C2AC9" w:rsidP="00284D6F">
            <w:pPr>
              <w:pStyle w:val="Heading9"/>
              <w:ind w:hanging="450"/>
              <w:rPr>
                <w:rFonts w:ascii="Arial Narrow" w:hAnsi="Arial Narrow"/>
              </w:rPr>
            </w:pPr>
            <w:r w:rsidRPr="007C2AC9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Comp</w:t>
            </w:r>
            <w:r w:rsidR="00284D6F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 xml:space="preserve">uter </w:t>
            </w:r>
            <w:r w:rsidR="00471AB6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Skills or other skills</w:t>
            </w:r>
            <w:r w:rsidR="00284D6F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:</w:t>
            </w:r>
          </w:p>
        </w:tc>
      </w:tr>
      <w:tr w:rsidR="007C2AC9" w:rsidRPr="00FC4B16" w:rsidTr="00285C6D">
        <w:trPr>
          <w:trHeight w:val="1396"/>
        </w:trPr>
        <w:tc>
          <w:tcPr>
            <w:tcW w:w="540" w:type="dxa"/>
          </w:tcPr>
          <w:p w:rsidR="007C2AC9" w:rsidRPr="00FC4B16" w:rsidRDefault="007C2AC9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7C2AC9" w:rsidRPr="00FC4B16" w:rsidRDefault="007C2AC9" w:rsidP="0071614F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22"/>
              </w:rPr>
            </w:pPr>
          </w:p>
        </w:tc>
      </w:tr>
      <w:tr w:rsidR="004E4E6D" w:rsidRPr="00541940" w:rsidTr="00285C6D">
        <w:trPr>
          <w:trHeight w:val="1783"/>
        </w:trPr>
        <w:tc>
          <w:tcPr>
            <w:tcW w:w="540" w:type="dxa"/>
          </w:tcPr>
          <w:p w:rsidR="004E4E6D" w:rsidRPr="00D65ED8" w:rsidRDefault="0071614F" w:rsidP="0071614F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  <w:r w:rsidR="004E4E6D" w:rsidRPr="00D65ED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4E4E6D" w:rsidRPr="00D65ED8" w:rsidRDefault="00471AB6" w:rsidP="005E33C5">
            <w:pPr>
              <w:pStyle w:val="BoldChar"/>
              <w:widowControl w:val="0"/>
              <w:tabs>
                <w:tab w:val="clear" w:pos="3600"/>
              </w:tabs>
              <w:spacing w:before="0" w:after="0"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experience</w:t>
            </w:r>
            <w:r w:rsidR="0071614F">
              <w:rPr>
                <w:rFonts w:cs="Arial"/>
                <w:color w:val="000000"/>
                <w:szCs w:val="22"/>
              </w:rPr>
              <w:t xml:space="preserve"> in years or months</w:t>
            </w:r>
          </w:p>
        </w:tc>
        <w:tc>
          <w:tcPr>
            <w:tcW w:w="270" w:type="dxa"/>
          </w:tcPr>
          <w:p w:rsidR="004E4E6D" w:rsidRPr="007C7B5B" w:rsidRDefault="004E4E6D" w:rsidP="005E33C5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7650" w:type="dxa"/>
            <w:gridSpan w:val="8"/>
          </w:tcPr>
          <w:p w:rsidR="00471AB6" w:rsidRPr="007C7B5B" w:rsidRDefault="007C7B5B" w:rsidP="007C7B5B">
            <w:pPr>
              <w:pStyle w:val="BoldChar"/>
              <w:tabs>
                <w:tab w:val="left" w:pos="323"/>
              </w:tabs>
              <w:spacing w:after="0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T</w:t>
            </w:r>
            <w:r w:rsidR="00285C6D">
              <w:rPr>
                <w:rFonts w:cs="Arial"/>
                <w:color w:val="000000"/>
                <w:szCs w:val="22"/>
              </w:rPr>
              <w:t>otal work experience</w:t>
            </w:r>
          </w:p>
          <w:p w:rsidR="004E4E6D" w:rsidRPr="007C7B5B" w:rsidRDefault="004E4E6D" w:rsidP="006A631E">
            <w:pPr>
              <w:pStyle w:val="BoldChar"/>
              <w:tabs>
                <w:tab w:val="left" w:pos="323"/>
              </w:tabs>
              <w:spacing w:after="0"/>
              <w:ind w:left="323" w:hanging="323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 xml:space="preserve">Worked with local government: </w:t>
            </w:r>
          </w:p>
          <w:p w:rsidR="004E4E6D" w:rsidRPr="007C7B5B" w:rsidRDefault="004E4E6D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 xml:space="preserve">Worked with local communities: </w:t>
            </w:r>
          </w:p>
          <w:p w:rsidR="0071614F" w:rsidRPr="007C7B5B" w:rsidRDefault="0071614F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Worked in Irrigation:</w:t>
            </w:r>
          </w:p>
          <w:p w:rsidR="0071614F" w:rsidRPr="007C7B5B" w:rsidRDefault="0071614F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Worked in Small irrigation or Farmer managed irrigation system:</w:t>
            </w:r>
          </w:p>
          <w:p w:rsidR="00471AB6" w:rsidRPr="007C7B5B" w:rsidRDefault="007C7B5B" w:rsidP="00471AB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Any other</w:t>
            </w:r>
          </w:p>
        </w:tc>
      </w:tr>
    </w:tbl>
    <w:p w:rsidR="00E95311" w:rsidRPr="00541940" w:rsidRDefault="00E95311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E95311" w:rsidRDefault="00E95311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  <w:r w:rsidRPr="00471AB6">
        <w:rPr>
          <w:rFonts w:cs="Arial"/>
          <w:b/>
          <w:szCs w:val="22"/>
        </w:rPr>
        <w:t>I certify that the information provided above are true to the best of my knowledge.</w:t>
      </w:r>
    </w:p>
    <w:p w:rsidR="00471AB6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</w:p>
    <w:p w:rsidR="00471AB6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P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  <w:r w:rsidRPr="00284D6F">
        <w:rPr>
          <w:rFonts w:cs="Arial"/>
          <w:b/>
          <w:szCs w:val="22"/>
        </w:rPr>
        <w:t xml:space="preserve">Signature </w:t>
      </w:r>
    </w:p>
    <w:sectPr w:rsidR="00284D6F" w:rsidRPr="00284D6F" w:rsidSect="00223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817" w:right="569" w:bottom="1008" w:left="1296" w:header="284" w:footer="4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C3" w:rsidRDefault="006339C3">
      <w:pPr>
        <w:spacing w:line="20" w:lineRule="exact"/>
      </w:pPr>
    </w:p>
  </w:endnote>
  <w:endnote w:type="continuationSeparator" w:id="0">
    <w:p w:rsidR="006339C3" w:rsidRDefault="006339C3">
      <w:pPr>
        <w:rPr>
          <w:sz w:val="20"/>
        </w:rPr>
      </w:pPr>
      <w:r>
        <w:t xml:space="preserve"> </w:t>
      </w:r>
    </w:p>
  </w:endnote>
  <w:endnote w:type="continuationNotice" w:id="1">
    <w:p w:rsidR="006339C3" w:rsidRDefault="006339C3">
      <w:pPr>
        <w:rPr>
          <w:sz w:val="20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58" w:rsidRDefault="00566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54" w:rsidRDefault="00B00354" w:rsidP="007A25F5">
    <w:pPr>
      <w:pStyle w:val="Footer"/>
      <w:pBdr>
        <w:top w:val="single" w:sz="4" w:space="1" w:color="008000"/>
      </w:pBdr>
      <w:tabs>
        <w:tab w:val="clear" w:pos="8640"/>
        <w:tab w:val="left" w:pos="9090"/>
      </w:tabs>
      <w:ind w:left="-450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</w:t>
    </w:r>
    <w:r w:rsidRPr="009D053C">
      <w:rPr>
        <w:i/>
        <w:iCs/>
        <w:sz w:val="16"/>
        <w:szCs w:val="16"/>
      </w:rPr>
      <w:t xml:space="preserve">Page </w:t>
    </w:r>
    <w:r w:rsidRPr="009D053C">
      <w:rPr>
        <w:i/>
        <w:iCs/>
        <w:sz w:val="16"/>
        <w:szCs w:val="16"/>
      </w:rPr>
      <w:fldChar w:fldCharType="begin"/>
    </w:r>
    <w:r w:rsidRPr="009D053C">
      <w:rPr>
        <w:i/>
        <w:iCs/>
        <w:sz w:val="16"/>
        <w:szCs w:val="16"/>
      </w:rPr>
      <w:instrText xml:space="preserve"> PAGE </w:instrText>
    </w:r>
    <w:r w:rsidRPr="009D053C">
      <w:rPr>
        <w:i/>
        <w:iCs/>
        <w:sz w:val="16"/>
        <w:szCs w:val="16"/>
      </w:rPr>
      <w:fldChar w:fldCharType="separate"/>
    </w:r>
    <w:r w:rsidR="00E77C50">
      <w:rPr>
        <w:i/>
        <w:iCs/>
        <w:noProof/>
        <w:sz w:val="16"/>
        <w:szCs w:val="16"/>
      </w:rPr>
      <w:t>2</w:t>
    </w:r>
    <w:r w:rsidRPr="009D053C">
      <w:rPr>
        <w:i/>
        <w:iCs/>
        <w:sz w:val="16"/>
        <w:szCs w:val="16"/>
      </w:rPr>
      <w:fldChar w:fldCharType="end"/>
    </w:r>
    <w:r w:rsidRPr="009D053C">
      <w:rPr>
        <w:i/>
        <w:iCs/>
        <w:sz w:val="16"/>
        <w:szCs w:val="16"/>
      </w:rPr>
      <w:t xml:space="preserve"> of </w:t>
    </w:r>
    <w:r w:rsidRPr="009D053C">
      <w:rPr>
        <w:i/>
        <w:iCs/>
        <w:sz w:val="16"/>
        <w:szCs w:val="16"/>
      </w:rPr>
      <w:fldChar w:fldCharType="begin"/>
    </w:r>
    <w:r w:rsidRPr="009D053C">
      <w:rPr>
        <w:i/>
        <w:iCs/>
        <w:sz w:val="16"/>
        <w:szCs w:val="16"/>
      </w:rPr>
      <w:instrText xml:space="preserve"> NUMPAGES </w:instrText>
    </w:r>
    <w:r w:rsidRPr="009D053C">
      <w:rPr>
        <w:i/>
        <w:iCs/>
        <w:sz w:val="16"/>
        <w:szCs w:val="16"/>
      </w:rPr>
      <w:fldChar w:fldCharType="separate"/>
    </w:r>
    <w:r w:rsidR="00E77C50">
      <w:rPr>
        <w:i/>
        <w:iCs/>
        <w:noProof/>
        <w:sz w:val="16"/>
        <w:szCs w:val="16"/>
      </w:rPr>
      <w:t>2</w:t>
    </w:r>
    <w:r w:rsidRPr="009D053C">
      <w:rPr>
        <w:i/>
        <w:iCs/>
        <w:sz w:val="16"/>
        <w:szCs w:val="16"/>
      </w:rPr>
      <w:fldChar w:fldCharType="end"/>
    </w:r>
  </w:p>
  <w:p w:rsidR="00B00354" w:rsidRPr="003D6350" w:rsidRDefault="00B00354" w:rsidP="003D6350">
    <w:pPr>
      <w:pStyle w:val="Footer"/>
      <w:pBdr>
        <w:top w:val="single" w:sz="4" w:space="1" w:color="008000"/>
      </w:pBdr>
      <w:tabs>
        <w:tab w:val="left" w:pos="8460"/>
      </w:tabs>
      <w:ind w:left="-450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58" w:rsidRDefault="00566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C3" w:rsidRDefault="006339C3">
      <w:pPr>
        <w:rPr>
          <w:sz w:val="20"/>
        </w:rPr>
      </w:pPr>
      <w:r>
        <w:separator/>
      </w:r>
    </w:p>
  </w:footnote>
  <w:footnote w:type="continuationSeparator" w:id="0">
    <w:p w:rsidR="006339C3" w:rsidRDefault="0063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58" w:rsidRDefault="00566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54" w:rsidRPr="006A631E" w:rsidRDefault="00E77C50" w:rsidP="00471AB6">
    <w:pPr>
      <w:pStyle w:val="Header"/>
      <w:widowControl/>
      <w:pBdr>
        <w:bottom w:val="single" w:sz="4" w:space="1" w:color="339966"/>
      </w:pBdr>
      <w:tabs>
        <w:tab w:val="clear" w:pos="4320"/>
        <w:tab w:val="clear" w:pos="8640"/>
        <w:tab w:val="left" w:pos="-360"/>
        <w:tab w:val="right" w:pos="10260"/>
      </w:tabs>
      <w:ind w:left="-360"/>
      <w:jc w:val="right"/>
      <w:rPr>
        <w:rFonts w:ascii="Arial Narrow" w:hAnsi="Arial Narrow"/>
        <w:b/>
        <w:bCs/>
        <w:iCs/>
        <w:color w:val="E36C0A"/>
        <w:sz w:val="16"/>
        <w:szCs w:val="16"/>
        <w:lang w:eastAsia="zh-TW"/>
      </w:rPr>
    </w:pPr>
    <w:r>
      <w:rPr>
        <w:i/>
        <w:noProof/>
        <w:snapToGrid/>
        <w:color w:val="FF9900"/>
        <w:sz w:val="16"/>
        <w:lang w:val="en-US" w:eastAsia="en-US" w:bidi="ne-NP"/>
      </w:rPr>
      <w:drawing>
        <wp:inline distT="0" distB="0" distL="0" distR="0">
          <wp:extent cx="158115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AB6">
      <w:rPr>
        <w:i/>
        <w:color w:val="FF9900"/>
        <w:sz w:val="16"/>
        <w:lang w:val="en-US"/>
      </w:rPr>
      <w:t xml:space="preserve">                             </w:t>
    </w:r>
    <w:r w:rsidR="00471AB6" w:rsidRPr="005711D0">
      <w:rPr>
        <w:b/>
        <w:color w:val="000000"/>
        <w:sz w:val="36"/>
        <w:lang w:val="en-US"/>
      </w:rPr>
      <w:t>Curriculum Vitae</w:t>
    </w:r>
    <w:r w:rsidR="00471AB6">
      <w:rPr>
        <w:color w:val="FF9900"/>
        <w:sz w:val="36"/>
        <w:lang w:val="en-US"/>
      </w:rPr>
      <w:t xml:space="preserve">  </w:t>
    </w:r>
    <w:r w:rsidR="00B00354">
      <w:rPr>
        <w:i/>
        <w:color w:val="FF9900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58" w:rsidRDefault="00566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C5"/>
    <w:multiLevelType w:val="hybridMultilevel"/>
    <w:tmpl w:val="E56CE8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21E67"/>
    <w:multiLevelType w:val="hybridMultilevel"/>
    <w:tmpl w:val="810AFEC4"/>
    <w:lvl w:ilvl="0" w:tplc="4B8A684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64C90"/>
    <w:multiLevelType w:val="hybridMultilevel"/>
    <w:tmpl w:val="CFD4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07236"/>
    <w:multiLevelType w:val="hybridMultilevel"/>
    <w:tmpl w:val="A330DACC"/>
    <w:lvl w:ilvl="0" w:tplc="B6F45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A15E9"/>
    <w:multiLevelType w:val="hybridMultilevel"/>
    <w:tmpl w:val="6862FEFA"/>
    <w:lvl w:ilvl="0" w:tplc="B6F45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5B3B39"/>
    <w:multiLevelType w:val="hybridMultilevel"/>
    <w:tmpl w:val="6F5C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0637E"/>
    <w:multiLevelType w:val="hybridMultilevel"/>
    <w:tmpl w:val="6136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B459B"/>
    <w:multiLevelType w:val="hybridMultilevel"/>
    <w:tmpl w:val="FC60B9DE"/>
    <w:lvl w:ilvl="0" w:tplc="98E05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43598"/>
    <w:multiLevelType w:val="hybridMultilevel"/>
    <w:tmpl w:val="28B4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84295"/>
    <w:multiLevelType w:val="hybridMultilevel"/>
    <w:tmpl w:val="2FC8754E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0">
    <w:nsid w:val="23E96073"/>
    <w:multiLevelType w:val="hybridMultilevel"/>
    <w:tmpl w:val="D1BA8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E573EC"/>
    <w:multiLevelType w:val="hybridMultilevel"/>
    <w:tmpl w:val="F01E37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3D25AB"/>
    <w:multiLevelType w:val="hybridMultilevel"/>
    <w:tmpl w:val="7FC4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0164B"/>
    <w:multiLevelType w:val="hybridMultilevel"/>
    <w:tmpl w:val="32F427DC"/>
    <w:lvl w:ilvl="0" w:tplc="00E243FA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7351C"/>
    <w:multiLevelType w:val="hybridMultilevel"/>
    <w:tmpl w:val="4D82FF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9F55D9A"/>
    <w:multiLevelType w:val="hybridMultilevel"/>
    <w:tmpl w:val="6B88B6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A75016"/>
    <w:multiLevelType w:val="hybridMultilevel"/>
    <w:tmpl w:val="43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929F9"/>
    <w:multiLevelType w:val="hybridMultilevel"/>
    <w:tmpl w:val="6BD2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B0D85"/>
    <w:multiLevelType w:val="hybridMultilevel"/>
    <w:tmpl w:val="8F58C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00EBB"/>
    <w:multiLevelType w:val="hybridMultilevel"/>
    <w:tmpl w:val="0EA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24B5"/>
    <w:multiLevelType w:val="hybridMultilevel"/>
    <w:tmpl w:val="D338B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5B12"/>
    <w:multiLevelType w:val="hybridMultilevel"/>
    <w:tmpl w:val="A0E4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D7617"/>
    <w:multiLevelType w:val="hybridMultilevel"/>
    <w:tmpl w:val="45D4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45819"/>
    <w:multiLevelType w:val="hybridMultilevel"/>
    <w:tmpl w:val="DCF2E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D2DD3"/>
    <w:multiLevelType w:val="hybridMultilevel"/>
    <w:tmpl w:val="5A281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B153A"/>
    <w:multiLevelType w:val="hybridMultilevel"/>
    <w:tmpl w:val="F5FA2D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C20AA1"/>
    <w:multiLevelType w:val="hybridMultilevel"/>
    <w:tmpl w:val="F37A2DA4"/>
    <w:lvl w:ilvl="0" w:tplc="08B8B6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A76C6"/>
    <w:multiLevelType w:val="hybridMultilevel"/>
    <w:tmpl w:val="CA84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669D1"/>
    <w:multiLevelType w:val="hybridMultilevel"/>
    <w:tmpl w:val="7A2C5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C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5063DD"/>
    <w:multiLevelType w:val="hybridMultilevel"/>
    <w:tmpl w:val="FC7EF5F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1">
    <w:nsid w:val="51794F11"/>
    <w:multiLevelType w:val="hybridMultilevel"/>
    <w:tmpl w:val="DFA2EEC8"/>
    <w:lvl w:ilvl="0" w:tplc="7876E60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196318D"/>
    <w:multiLevelType w:val="hybridMultilevel"/>
    <w:tmpl w:val="4CE213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82051"/>
    <w:multiLevelType w:val="hybridMultilevel"/>
    <w:tmpl w:val="8534AFB4"/>
    <w:lvl w:ilvl="0" w:tplc="5024F9AA">
      <w:start w:val="2"/>
      <w:numFmt w:val="upperLetter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4D54334"/>
    <w:multiLevelType w:val="multilevel"/>
    <w:tmpl w:val="D0C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B1D4A"/>
    <w:multiLevelType w:val="multilevel"/>
    <w:tmpl w:val="908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D7C1A"/>
    <w:multiLevelType w:val="hybridMultilevel"/>
    <w:tmpl w:val="31F60B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6717B7"/>
    <w:multiLevelType w:val="hybridMultilevel"/>
    <w:tmpl w:val="06B0C656"/>
    <w:lvl w:ilvl="0" w:tplc="7AACAA1E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4409EA"/>
    <w:multiLevelType w:val="hybridMultilevel"/>
    <w:tmpl w:val="F8A0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E70182"/>
    <w:multiLevelType w:val="hybridMultilevel"/>
    <w:tmpl w:val="335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A7B27"/>
    <w:multiLevelType w:val="hybridMultilevel"/>
    <w:tmpl w:val="D0C00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EE53B4"/>
    <w:multiLevelType w:val="hybridMultilevel"/>
    <w:tmpl w:val="BAA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26893"/>
    <w:multiLevelType w:val="hybridMultilevel"/>
    <w:tmpl w:val="1A52425E"/>
    <w:lvl w:ilvl="0" w:tplc="4CFE2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71F"/>
    <w:multiLevelType w:val="hybridMultilevel"/>
    <w:tmpl w:val="2F288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40"/>
  </w:num>
  <w:num w:numId="8">
    <w:abstractNumId w:val="34"/>
  </w:num>
  <w:num w:numId="9">
    <w:abstractNumId w:val="37"/>
  </w:num>
  <w:num w:numId="10">
    <w:abstractNumId w:val="11"/>
  </w:num>
  <w:num w:numId="11">
    <w:abstractNumId w:val="8"/>
  </w:num>
  <w:num w:numId="12">
    <w:abstractNumId w:val="30"/>
  </w:num>
  <w:num w:numId="13">
    <w:abstractNumId w:val="42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9"/>
  </w:num>
  <w:num w:numId="18">
    <w:abstractNumId w:val="31"/>
  </w:num>
  <w:num w:numId="19">
    <w:abstractNumId w:val="28"/>
  </w:num>
  <w:num w:numId="20">
    <w:abstractNumId w:val="36"/>
  </w:num>
  <w:num w:numId="21">
    <w:abstractNumId w:val="17"/>
  </w:num>
  <w:num w:numId="22">
    <w:abstractNumId w:val="5"/>
  </w:num>
  <w:num w:numId="23">
    <w:abstractNumId w:val="7"/>
  </w:num>
  <w:num w:numId="24">
    <w:abstractNumId w:val="35"/>
  </w:num>
  <w:num w:numId="25">
    <w:abstractNumId w:val="27"/>
  </w:num>
  <w:num w:numId="26">
    <w:abstractNumId w:val="22"/>
  </w:num>
  <w:num w:numId="27">
    <w:abstractNumId w:val="32"/>
  </w:num>
  <w:num w:numId="28">
    <w:abstractNumId w:val="15"/>
  </w:num>
  <w:num w:numId="29">
    <w:abstractNumId w:val="33"/>
  </w:num>
  <w:num w:numId="30">
    <w:abstractNumId w:val="43"/>
  </w:num>
  <w:num w:numId="31">
    <w:abstractNumId w:val="25"/>
  </w:num>
  <w:num w:numId="32">
    <w:abstractNumId w:val="10"/>
  </w:num>
  <w:num w:numId="33">
    <w:abstractNumId w:val="16"/>
  </w:num>
  <w:num w:numId="34">
    <w:abstractNumId w:val="41"/>
  </w:num>
  <w:num w:numId="35">
    <w:abstractNumId w:val="14"/>
  </w:num>
  <w:num w:numId="36">
    <w:abstractNumId w:val="26"/>
  </w:num>
  <w:num w:numId="37">
    <w:abstractNumId w:val="6"/>
  </w:num>
  <w:num w:numId="38">
    <w:abstractNumId w:val="21"/>
  </w:num>
  <w:num w:numId="39">
    <w:abstractNumId w:val="24"/>
  </w:num>
  <w:num w:numId="40">
    <w:abstractNumId w:val="2"/>
  </w:num>
  <w:num w:numId="41">
    <w:abstractNumId w:val="38"/>
  </w:num>
  <w:num w:numId="42">
    <w:abstractNumId w:val="9"/>
  </w:num>
  <w:num w:numId="43">
    <w:abstractNumId w:val="12"/>
  </w:num>
  <w:num w:numId="44">
    <w:abstractNumId w:val="18"/>
  </w:num>
  <w:num w:numId="45">
    <w:abstractNumId w:val="20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NDQztjQwNrM0MjdU0lEKTi0uzszPAykwqgUA2uhLCSwAAAA="/>
  </w:docVars>
  <w:rsids>
    <w:rsidRoot w:val="005114EE"/>
    <w:rsid w:val="00001131"/>
    <w:rsid w:val="0000598E"/>
    <w:rsid w:val="00012148"/>
    <w:rsid w:val="00017A5E"/>
    <w:rsid w:val="00020735"/>
    <w:rsid w:val="00020B61"/>
    <w:rsid w:val="00022956"/>
    <w:rsid w:val="00030F90"/>
    <w:rsid w:val="00031265"/>
    <w:rsid w:val="00036B19"/>
    <w:rsid w:val="00044441"/>
    <w:rsid w:val="00045F2D"/>
    <w:rsid w:val="000506BE"/>
    <w:rsid w:val="00050F85"/>
    <w:rsid w:val="00051E05"/>
    <w:rsid w:val="000546A9"/>
    <w:rsid w:val="000561F3"/>
    <w:rsid w:val="00072AFC"/>
    <w:rsid w:val="0007351F"/>
    <w:rsid w:val="000831D1"/>
    <w:rsid w:val="000875A5"/>
    <w:rsid w:val="00095A90"/>
    <w:rsid w:val="00096BD7"/>
    <w:rsid w:val="000A064F"/>
    <w:rsid w:val="000A0F57"/>
    <w:rsid w:val="000A1EB8"/>
    <w:rsid w:val="000A7B3A"/>
    <w:rsid w:val="000B7B75"/>
    <w:rsid w:val="000C0489"/>
    <w:rsid w:val="000D0669"/>
    <w:rsid w:val="000D23DA"/>
    <w:rsid w:val="000E2602"/>
    <w:rsid w:val="000E35A4"/>
    <w:rsid w:val="000F0D17"/>
    <w:rsid w:val="00100859"/>
    <w:rsid w:val="00105C6D"/>
    <w:rsid w:val="00106CEA"/>
    <w:rsid w:val="00113D64"/>
    <w:rsid w:val="00117B3C"/>
    <w:rsid w:val="00120DC6"/>
    <w:rsid w:val="001219CF"/>
    <w:rsid w:val="00122CE5"/>
    <w:rsid w:val="0012580E"/>
    <w:rsid w:val="0013099C"/>
    <w:rsid w:val="0013130A"/>
    <w:rsid w:val="0013361C"/>
    <w:rsid w:val="0013631B"/>
    <w:rsid w:val="00137C84"/>
    <w:rsid w:val="00144668"/>
    <w:rsid w:val="0014669A"/>
    <w:rsid w:val="0014684D"/>
    <w:rsid w:val="00152A36"/>
    <w:rsid w:val="00153AEE"/>
    <w:rsid w:val="0015457B"/>
    <w:rsid w:val="0015549F"/>
    <w:rsid w:val="0015599A"/>
    <w:rsid w:val="00156901"/>
    <w:rsid w:val="00162430"/>
    <w:rsid w:val="00164232"/>
    <w:rsid w:val="00171FA0"/>
    <w:rsid w:val="00177AA3"/>
    <w:rsid w:val="001844F6"/>
    <w:rsid w:val="00196398"/>
    <w:rsid w:val="001A22BE"/>
    <w:rsid w:val="001A2310"/>
    <w:rsid w:val="001B2E25"/>
    <w:rsid w:val="001B36E5"/>
    <w:rsid w:val="001B5BB5"/>
    <w:rsid w:val="001B717C"/>
    <w:rsid w:val="001C3051"/>
    <w:rsid w:val="001C3B89"/>
    <w:rsid w:val="001D28B4"/>
    <w:rsid w:val="001D2BC5"/>
    <w:rsid w:val="001E4BF8"/>
    <w:rsid w:val="001E4D4C"/>
    <w:rsid w:val="001E6A4D"/>
    <w:rsid w:val="001E6C64"/>
    <w:rsid w:val="001F73E6"/>
    <w:rsid w:val="002046AF"/>
    <w:rsid w:val="00205A34"/>
    <w:rsid w:val="00210A29"/>
    <w:rsid w:val="0021224D"/>
    <w:rsid w:val="0021292B"/>
    <w:rsid w:val="00223F68"/>
    <w:rsid w:val="002258F5"/>
    <w:rsid w:val="00234226"/>
    <w:rsid w:val="0023430A"/>
    <w:rsid w:val="00237BFA"/>
    <w:rsid w:val="00243FC3"/>
    <w:rsid w:val="00246343"/>
    <w:rsid w:val="00250CB7"/>
    <w:rsid w:val="00260294"/>
    <w:rsid w:val="00261431"/>
    <w:rsid w:val="0026386C"/>
    <w:rsid w:val="002655B3"/>
    <w:rsid w:val="0027098C"/>
    <w:rsid w:val="002712E9"/>
    <w:rsid w:val="00271451"/>
    <w:rsid w:val="002737B2"/>
    <w:rsid w:val="00276A54"/>
    <w:rsid w:val="00276C29"/>
    <w:rsid w:val="002813B5"/>
    <w:rsid w:val="00284D6F"/>
    <w:rsid w:val="00285C6D"/>
    <w:rsid w:val="00285D25"/>
    <w:rsid w:val="00287354"/>
    <w:rsid w:val="0029061D"/>
    <w:rsid w:val="0029307D"/>
    <w:rsid w:val="00294295"/>
    <w:rsid w:val="00295B8D"/>
    <w:rsid w:val="002A0726"/>
    <w:rsid w:val="002A4CBF"/>
    <w:rsid w:val="002A4D8A"/>
    <w:rsid w:val="002B1209"/>
    <w:rsid w:val="002B1D00"/>
    <w:rsid w:val="002B511E"/>
    <w:rsid w:val="002C01E8"/>
    <w:rsid w:val="002C3F75"/>
    <w:rsid w:val="002C7309"/>
    <w:rsid w:val="002D151E"/>
    <w:rsid w:val="002D6076"/>
    <w:rsid w:val="002E1086"/>
    <w:rsid w:val="002E2AA8"/>
    <w:rsid w:val="002F2D3E"/>
    <w:rsid w:val="002F649C"/>
    <w:rsid w:val="002F6964"/>
    <w:rsid w:val="002F6F16"/>
    <w:rsid w:val="003011BA"/>
    <w:rsid w:val="003021C5"/>
    <w:rsid w:val="0030252B"/>
    <w:rsid w:val="0030261A"/>
    <w:rsid w:val="0030324E"/>
    <w:rsid w:val="00310A93"/>
    <w:rsid w:val="00310CC9"/>
    <w:rsid w:val="003177CD"/>
    <w:rsid w:val="00322113"/>
    <w:rsid w:val="00332D25"/>
    <w:rsid w:val="0033378E"/>
    <w:rsid w:val="00334F70"/>
    <w:rsid w:val="003375D1"/>
    <w:rsid w:val="00344176"/>
    <w:rsid w:val="003457D6"/>
    <w:rsid w:val="003473D6"/>
    <w:rsid w:val="00353932"/>
    <w:rsid w:val="003544FF"/>
    <w:rsid w:val="00372DED"/>
    <w:rsid w:val="003750B3"/>
    <w:rsid w:val="0038289B"/>
    <w:rsid w:val="00386E34"/>
    <w:rsid w:val="003945D1"/>
    <w:rsid w:val="00394A3F"/>
    <w:rsid w:val="00397C86"/>
    <w:rsid w:val="003A439E"/>
    <w:rsid w:val="003B1905"/>
    <w:rsid w:val="003D6350"/>
    <w:rsid w:val="003D6D5A"/>
    <w:rsid w:val="003F0A06"/>
    <w:rsid w:val="003F1393"/>
    <w:rsid w:val="00403C80"/>
    <w:rsid w:val="0040482A"/>
    <w:rsid w:val="004067FD"/>
    <w:rsid w:val="00412D7D"/>
    <w:rsid w:val="00427ED4"/>
    <w:rsid w:val="004341F5"/>
    <w:rsid w:val="00440FFB"/>
    <w:rsid w:val="0044376B"/>
    <w:rsid w:val="004471D7"/>
    <w:rsid w:val="00454B16"/>
    <w:rsid w:val="004665F5"/>
    <w:rsid w:val="00471AB6"/>
    <w:rsid w:val="00475100"/>
    <w:rsid w:val="00476949"/>
    <w:rsid w:val="00476ED8"/>
    <w:rsid w:val="0049352C"/>
    <w:rsid w:val="004957EA"/>
    <w:rsid w:val="004963C2"/>
    <w:rsid w:val="004971F3"/>
    <w:rsid w:val="0049746A"/>
    <w:rsid w:val="004A648F"/>
    <w:rsid w:val="004B6639"/>
    <w:rsid w:val="004B7D0C"/>
    <w:rsid w:val="004B7D58"/>
    <w:rsid w:val="004C48D0"/>
    <w:rsid w:val="004C7657"/>
    <w:rsid w:val="004D77AE"/>
    <w:rsid w:val="004E0C10"/>
    <w:rsid w:val="004E143D"/>
    <w:rsid w:val="004E4E6D"/>
    <w:rsid w:val="004E7D74"/>
    <w:rsid w:val="0050582E"/>
    <w:rsid w:val="005114EE"/>
    <w:rsid w:val="00517A24"/>
    <w:rsid w:val="00520CDB"/>
    <w:rsid w:val="00522AF5"/>
    <w:rsid w:val="00526BF0"/>
    <w:rsid w:val="00527AE5"/>
    <w:rsid w:val="00530959"/>
    <w:rsid w:val="0053564D"/>
    <w:rsid w:val="00536A6A"/>
    <w:rsid w:val="00541940"/>
    <w:rsid w:val="00541D75"/>
    <w:rsid w:val="00541DCB"/>
    <w:rsid w:val="00547068"/>
    <w:rsid w:val="00554D82"/>
    <w:rsid w:val="00555D07"/>
    <w:rsid w:val="0056039B"/>
    <w:rsid w:val="00566158"/>
    <w:rsid w:val="005711D0"/>
    <w:rsid w:val="00572083"/>
    <w:rsid w:val="005759D4"/>
    <w:rsid w:val="00575E6D"/>
    <w:rsid w:val="0057648C"/>
    <w:rsid w:val="00580AD6"/>
    <w:rsid w:val="005834D5"/>
    <w:rsid w:val="00586C83"/>
    <w:rsid w:val="005A1764"/>
    <w:rsid w:val="005A2FB0"/>
    <w:rsid w:val="005A5879"/>
    <w:rsid w:val="005B0AE4"/>
    <w:rsid w:val="005B1C12"/>
    <w:rsid w:val="005B238D"/>
    <w:rsid w:val="005B3531"/>
    <w:rsid w:val="005C29F2"/>
    <w:rsid w:val="005C50E1"/>
    <w:rsid w:val="005D2406"/>
    <w:rsid w:val="005D3911"/>
    <w:rsid w:val="005D6180"/>
    <w:rsid w:val="005D727E"/>
    <w:rsid w:val="005E33C5"/>
    <w:rsid w:val="005E4EFB"/>
    <w:rsid w:val="005E5697"/>
    <w:rsid w:val="005E71B5"/>
    <w:rsid w:val="005E7FD7"/>
    <w:rsid w:val="005F511F"/>
    <w:rsid w:val="005F5F83"/>
    <w:rsid w:val="00602C46"/>
    <w:rsid w:val="006035D5"/>
    <w:rsid w:val="006046A5"/>
    <w:rsid w:val="0061653B"/>
    <w:rsid w:val="00621FEF"/>
    <w:rsid w:val="00627A8A"/>
    <w:rsid w:val="00631B03"/>
    <w:rsid w:val="006339C3"/>
    <w:rsid w:val="00656EDE"/>
    <w:rsid w:val="006613FB"/>
    <w:rsid w:val="00662793"/>
    <w:rsid w:val="00674CF2"/>
    <w:rsid w:val="00674ECE"/>
    <w:rsid w:val="006803FE"/>
    <w:rsid w:val="0068104C"/>
    <w:rsid w:val="00693E8C"/>
    <w:rsid w:val="0069619C"/>
    <w:rsid w:val="006A33D2"/>
    <w:rsid w:val="006A4D11"/>
    <w:rsid w:val="006A503B"/>
    <w:rsid w:val="006A631E"/>
    <w:rsid w:val="006B206A"/>
    <w:rsid w:val="006B338F"/>
    <w:rsid w:val="006B4B95"/>
    <w:rsid w:val="006B6488"/>
    <w:rsid w:val="006C5A45"/>
    <w:rsid w:val="006D6B85"/>
    <w:rsid w:val="006E5C6F"/>
    <w:rsid w:val="006E7A18"/>
    <w:rsid w:val="006F0C3A"/>
    <w:rsid w:val="006F2BC0"/>
    <w:rsid w:val="00700861"/>
    <w:rsid w:val="00710D18"/>
    <w:rsid w:val="0071614F"/>
    <w:rsid w:val="0072254E"/>
    <w:rsid w:val="007268BD"/>
    <w:rsid w:val="007271C4"/>
    <w:rsid w:val="00732B60"/>
    <w:rsid w:val="00735384"/>
    <w:rsid w:val="007370CB"/>
    <w:rsid w:val="0074371E"/>
    <w:rsid w:val="00746E70"/>
    <w:rsid w:val="0074708D"/>
    <w:rsid w:val="00756980"/>
    <w:rsid w:val="007618FA"/>
    <w:rsid w:val="00762F2C"/>
    <w:rsid w:val="007635ED"/>
    <w:rsid w:val="00773787"/>
    <w:rsid w:val="007743F2"/>
    <w:rsid w:val="0078001F"/>
    <w:rsid w:val="00780F14"/>
    <w:rsid w:val="007815C4"/>
    <w:rsid w:val="00782A4A"/>
    <w:rsid w:val="00783174"/>
    <w:rsid w:val="007849CF"/>
    <w:rsid w:val="007867B9"/>
    <w:rsid w:val="0079518B"/>
    <w:rsid w:val="007958BC"/>
    <w:rsid w:val="00795BD0"/>
    <w:rsid w:val="007A25F5"/>
    <w:rsid w:val="007B673A"/>
    <w:rsid w:val="007C02C1"/>
    <w:rsid w:val="007C2AC9"/>
    <w:rsid w:val="007C7B5B"/>
    <w:rsid w:val="007D2C65"/>
    <w:rsid w:val="007D37F6"/>
    <w:rsid w:val="007D4550"/>
    <w:rsid w:val="007D692B"/>
    <w:rsid w:val="007D6DD0"/>
    <w:rsid w:val="007E20AF"/>
    <w:rsid w:val="007E2C08"/>
    <w:rsid w:val="007E50B3"/>
    <w:rsid w:val="007E7275"/>
    <w:rsid w:val="007E7F7A"/>
    <w:rsid w:val="007F7DDD"/>
    <w:rsid w:val="008123ED"/>
    <w:rsid w:val="00813195"/>
    <w:rsid w:val="008330A4"/>
    <w:rsid w:val="0084553F"/>
    <w:rsid w:val="00851621"/>
    <w:rsid w:val="00853B42"/>
    <w:rsid w:val="008625C9"/>
    <w:rsid w:val="00863FC7"/>
    <w:rsid w:val="00865AEE"/>
    <w:rsid w:val="0086749F"/>
    <w:rsid w:val="00872239"/>
    <w:rsid w:val="00872F85"/>
    <w:rsid w:val="008761F0"/>
    <w:rsid w:val="00877CB7"/>
    <w:rsid w:val="00880275"/>
    <w:rsid w:val="008811FF"/>
    <w:rsid w:val="00882F9A"/>
    <w:rsid w:val="00890DFB"/>
    <w:rsid w:val="008920CA"/>
    <w:rsid w:val="008A1113"/>
    <w:rsid w:val="008A788A"/>
    <w:rsid w:val="008B01E9"/>
    <w:rsid w:val="008B4C4A"/>
    <w:rsid w:val="008B6B0F"/>
    <w:rsid w:val="008C09C1"/>
    <w:rsid w:val="008C1BCD"/>
    <w:rsid w:val="008C1F74"/>
    <w:rsid w:val="008C23C5"/>
    <w:rsid w:val="008D1A2C"/>
    <w:rsid w:val="008D5405"/>
    <w:rsid w:val="008E2F45"/>
    <w:rsid w:val="008E3A99"/>
    <w:rsid w:val="008E5D7E"/>
    <w:rsid w:val="008E6DFF"/>
    <w:rsid w:val="008F2235"/>
    <w:rsid w:val="008F3F79"/>
    <w:rsid w:val="008F5C5C"/>
    <w:rsid w:val="008F6570"/>
    <w:rsid w:val="009018F9"/>
    <w:rsid w:val="009120E7"/>
    <w:rsid w:val="0091558E"/>
    <w:rsid w:val="009225F1"/>
    <w:rsid w:val="009255E6"/>
    <w:rsid w:val="00930267"/>
    <w:rsid w:val="00930B55"/>
    <w:rsid w:val="00930FBF"/>
    <w:rsid w:val="009428EF"/>
    <w:rsid w:val="00951A58"/>
    <w:rsid w:val="009635B6"/>
    <w:rsid w:val="0096414C"/>
    <w:rsid w:val="00972924"/>
    <w:rsid w:val="00974B59"/>
    <w:rsid w:val="00980CD3"/>
    <w:rsid w:val="009856F8"/>
    <w:rsid w:val="009867B2"/>
    <w:rsid w:val="00995C3B"/>
    <w:rsid w:val="009A0BDC"/>
    <w:rsid w:val="009A2841"/>
    <w:rsid w:val="009B1D57"/>
    <w:rsid w:val="009B7BC3"/>
    <w:rsid w:val="009C51E0"/>
    <w:rsid w:val="009C5F1E"/>
    <w:rsid w:val="009C69A7"/>
    <w:rsid w:val="009D102F"/>
    <w:rsid w:val="009D581D"/>
    <w:rsid w:val="009E1CE3"/>
    <w:rsid w:val="009E4B28"/>
    <w:rsid w:val="009F3587"/>
    <w:rsid w:val="00A04F2F"/>
    <w:rsid w:val="00A1289E"/>
    <w:rsid w:val="00A13AD4"/>
    <w:rsid w:val="00A16E94"/>
    <w:rsid w:val="00A17038"/>
    <w:rsid w:val="00A22C01"/>
    <w:rsid w:val="00A36FF6"/>
    <w:rsid w:val="00A42931"/>
    <w:rsid w:val="00A42B8B"/>
    <w:rsid w:val="00A45787"/>
    <w:rsid w:val="00A52F79"/>
    <w:rsid w:val="00A57F3A"/>
    <w:rsid w:val="00A63EB4"/>
    <w:rsid w:val="00A65E77"/>
    <w:rsid w:val="00A6632A"/>
    <w:rsid w:val="00A667A1"/>
    <w:rsid w:val="00A703E2"/>
    <w:rsid w:val="00A73A80"/>
    <w:rsid w:val="00A909B1"/>
    <w:rsid w:val="00A93103"/>
    <w:rsid w:val="00A931CC"/>
    <w:rsid w:val="00A954FD"/>
    <w:rsid w:val="00AA4875"/>
    <w:rsid w:val="00AB56FE"/>
    <w:rsid w:val="00AC19C1"/>
    <w:rsid w:val="00AC7402"/>
    <w:rsid w:val="00AD22C0"/>
    <w:rsid w:val="00AD685E"/>
    <w:rsid w:val="00AD6FD7"/>
    <w:rsid w:val="00AE0779"/>
    <w:rsid w:val="00AE1C79"/>
    <w:rsid w:val="00AE2438"/>
    <w:rsid w:val="00AE3705"/>
    <w:rsid w:val="00AE4D52"/>
    <w:rsid w:val="00AE5B5D"/>
    <w:rsid w:val="00AF41E6"/>
    <w:rsid w:val="00B00354"/>
    <w:rsid w:val="00B006A3"/>
    <w:rsid w:val="00B0346E"/>
    <w:rsid w:val="00B038B4"/>
    <w:rsid w:val="00B10E1C"/>
    <w:rsid w:val="00B11A5B"/>
    <w:rsid w:val="00B13710"/>
    <w:rsid w:val="00B157CF"/>
    <w:rsid w:val="00B161D3"/>
    <w:rsid w:val="00B16706"/>
    <w:rsid w:val="00B2177D"/>
    <w:rsid w:val="00B264BD"/>
    <w:rsid w:val="00B305CB"/>
    <w:rsid w:val="00B3351F"/>
    <w:rsid w:val="00B432DC"/>
    <w:rsid w:val="00B463D4"/>
    <w:rsid w:val="00B526C1"/>
    <w:rsid w:val="00B65CAB"/>
    <w:rsid w:val="00B71ABE"/>
    <w:rsid w:val="00B84BDA"/>
    <w:rsid w:val="00B94B5D"/>
    <w:rsid w:val="00B97882"/>
    <w:rsid w:val="00BA0F53"/>
    <w:rsid w:val="00BA7956"/>
    <w:rsid w:val="00BB61FB"/>
    <w:rsid w:val="00BC05AD"/>
    <w:rsid w:val="00BC100A"/>
    <w:rsid w:val="00BC6E72"/>
    <w:rsid w:val="00BD072C"/>
    <w:rsid w:val="00BD4546"/>
    <w:rsid w:val="00BE5655"/>
    <w:rsid w:val="00BE6581"/>
    <w:rsid w:val="00BE7C7F"/>
    <w:rsid w:val="00BF00DB"/>
    <w:rsid w:val="00BF4120"/>
    <w:rsid w:val="00BF5078"/>
    <w:rsid w:val="00C013A3"/>
    <w:rsid w:val="00C06075"/>
    <w:rsid w:val="00C11D2F"/>
    <w:rsid w:val="00C126C4"/>
    <w:rsid w:val="00C13BE4"/>
    <w:rsid w:val="00C242C6"/>
    <w:rsid w:val="00C24B8F"/>
    <w:rsid w:val="00C27FEE"/>
    <w:rsid w:val="00C32612"/>
    <w:rsid w:val="00C428A0"/>
    <w:rsid w:val="00C50AD0"/>
    <w:rsid w:val="00C56FDE"/>
    <w:rsid w:val="00C62793"/>
    <w:rsid w:val="00C637AA"/>
    <w:rsid w:val="00C638E8"/>
    <w:rsid w:val="00C6514B"/>
    <w:rsid w:val="00C66895"/>
    <w:rsid w:val="00C674B6"/>
    <w:rsid w:val="00C73D2E"/>
    <w:rsid w:val="00C74646"/>
    <w:rsid w:val="00C7556B"/>
    <w:rsid w:val="00C80C6B"/>
    <w:rsid w:val="00C83D29"/>
    <w:rsid w:val="00C84987"/>
    <w:rsid w:val="00C86807"/>
    <w:rsid w:val="00C91E5B"/>
    <w:rsid w:val="00C92FC6"/>
    <w:rsid w:val="00C9759D"/>
    <w:rsid w:val="00C97992"/>
    <w:rsid w:val="00CA2216"/>
    <w:rsid w:val="00CA3442"/>
    <w:rsid w:val="00CA3705"/>
    <w:rsid w:val="00CA4ACE"/>
    <w:rsid w:val="00CA6C4B"/>
    <w:rsid w:val="00CB0A15"/>
    <w:rsid w:val="00CB4AA6"/>
    <w:rsid w:val="00CB72E0"/>
    <w:rsid w:val="00CB78DB"/>
    <w:rsid w:val="00CC4DFE"/>
    <w:rsid w:val="00CD4AC5"/>
    <w:rsid w:val="00CD59F6"/>
    <w:rsid w:val="00CE0925"/>
    <w:rsid w:val="00CF0271"/>
    <w:rsid w:val="00CF67E7"/>
    <w:rsid w:val="00D2192D"/>
    <w:rsid w:val="00D27798"/>
    <w:rsid w:val="00D31123"/>
    <w:rsid w:val="00D35DAB"/>
    <w:rsid w:val="00D57F1C"/>
    <w:rsid w:val="00D629D0"/>
    <w:rsid w:val="00D65ED8"/>
    <w:rsid w:val="00D661D3"/>
    <w:rsid w:val="00D70825"/>
    <w:rsid w:val="00D7482B"/>
    <w:rsid w:val="00D93C5A"/>
    <w:rsid w:val="00DA0EEE"/>
    <w:rsid w:val="00DA1662"/>
    <w:rsid w:val="00DA178B"/>
    <w:rsid w:val="00DB197B"/>
    <w:rsid w:val="00DC1B6A"/>
    <w:rsid w:val="00DC7495"/>
    <w:rsid w:val="00DD265C"/>
    <w:rsid w:val="00DD403C"/>
    <w:rsid w:val="00DE03BF"/>
    <w:rsid w:val="00DE1570"/>
    <w:rsid w:val="00DE3AF6"/>
    <w:rsid w:val="00DE455B"/>
    <w:rsid w:val="00DF1366"/>
    <w:rsid w:val="00DF6A8E"/>
    <w:rsid w:val="00E04280"/>
    <w:rsid w:val="00E0517C"/>
    <w:rsid w:val="00E05926"/>
    <w:rsid w:val="00E063A6"/>
    <w:rsid w:val="00E11498"/>
    <w:rsid w:val="00E15DFB"/>
    <w:rsid w:val="00E16AEE"/>
    <w:rsid w:val="00E17DB6"/>
    <w:rsid w:val="00E20601"/>
    <w:rsid w:val="00E20C34"/>
    <w:rsid w:val="00E227F8"/>
    <w:rsid w:val="00E2466D"/>
    <w:rsid w:val="00E25354"/>
    <w:rsid w:val="00E3103D"/>
    <w:rsid w:val="00E329CA"/>
    <w:rsid w:val="00E355BD"/>
    <w:rsid w:val="00E43648"/>
    <w:rsid w:val="00E436CE"/>
    <w:rsid w:val="00E55A41"/>
    <w:rsid w:val="00E55E8D"/>
    <w:rsid w:val="00E619BB"/>
    <w:rsid w:val="00E67D02"/>
    <w:rsid w:val="00E728E4"/>
    <w:rsid w:val="00E72E08"/>
    <w:rsid w:val="00E7527D"/>
    <w:rsid w:val="00E77C50"/>
    <w:rsid w:val="00E8321A"/>
    <w:rsid w:val="00E834F8"/>
    <w:rsid w:val="00E8505F"/>
    <w:rsid w:val="00E85D85"/>
    <w:rsid w:val="00E917D1"/>
    <w:rsid w:val="00E9202F"/>
    <w:rsid w:val="00E922AA"/>
    <w:rsid w:val="00E95311"/>
    <w:rsid w:val="00EA045D"/>
    <w:rsid w:val="00EA1DC7"/>
    <w:rsid w:val="00EB2B88"/>
    <w:rsid w:val="00EB5051"/>
    <w:rsid w:val="00EB5595"/>
    <w:rsid w:val="00EB7B22"/>
    <w:rsid w:val="00EC27C6"/>
    <w:rsid w:val="00EC3EE3"/>
    <w:rsid w:val="00EC3FFA"/>
    <w:rsid w:val="00EC5A5D"/>
    <w:rsid w:val="00EC65EE"/>
    <w:rsid w:val="00EC6CFE"/>
    <w:rsid w:val="00ED7887"/>
    <w:rsid w:val="00EE0804"/>
    <w:rsid w:val="00EE104D"/>
    <w:rsid w:val="00EF3A4A"/>
    <w:rsid w:val="00EF42B4"/>
    <w:rsid w:val="00F00117"/>
    <w:rsid w:val="00F02CBB"/>
    <w:rsid w:val="00F0370B"/>
    <w:rsid w:val="00F04922"/>
    <w:rsid w:val="00F07164"/>
    <w:rsid w:val="00F11783"/>
    <w:rsid w:val="00F150CD"/>
    <w:rsid w:val="00F17E6C"/>
    <w:rsid w:val="00F2095C"/>
    <w:rsid w:val="00F21936"/>
    <w:rsid w:val="00F273F6"/>
    <w:rsid w:val="00F27B59"/>
    <w:rsid w:val="00F34AB4"/>
    <w:rsid w:val="00F3718A"/>
    <w:rsid w:val="00F4212A"/>
    <w:rsid w:val="00F42D3B"/>
    <w:rsid w:val="00F45699"/>
    <w:rsid w:val="00F47F91"/>
    <w:rsid w:val="00F508D6"/>
    <w:rsid w:val="00F526CC"/>
    <w:rsid w:val="00F533B9"/>
    <w:rsid w:val="00F57259"/>
    <w:rsid w:val="00F5750D"/>
    <w:rsid w:val="00F619B8"/>
    <w:rsid w:val="00F64BB5"/>
    <w:rsid w:val="00F64ECA"/>
    <w:rsid w:val="00F66723"/>
    <w:rsid w:val="00F708E5"/>
    <w:rsid w:val="00F737F7"/>
    <w:rsid w:val="00F750D1"/>
    <w:rsid w:val="00F80749"/>
    <w:rsid w:val="00F8324E"/>
    <w:rsid w:val="00F8364B"/>
    <w:rsid w:val="00F94AA7"/>
    <w:rsid w:val="00FA41D3"/>
    <w:rsid w:val="00FA5A1E"/>
    <w:rsid w:val="00FC4B16"/>
    <w:rsid w:val="00FD0098"/>
    <w:rsid w:val="00FD0161"/>
    <w:rsid w:val="00FD2236"/>
    <w:rsid w:val="00FD3009"/>
    <w:rsid w:val="00FD77C2"/>
    <w:rsid w:val="00FE04D1"/>
    <w:rsid w:val="00FE2E9D"/>
    <w:rsid w:val="00FE5B82"/>
    <w:rsid w:val="00FF102C"/>
    <w:rsid w:val="00FF149D"/>
    <w:rsid w:val="00FF153E"/>
    <w:rsid w:val="00FF233B"/>
    <w:rsid w:val="00FF3FBB"/>
    <w:rsid w:val="00FF6B6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3C"/>
    <w:pPr>
      <w:widowControl w:val="0"/>
      <w:jc w:val="both"/>
    </w:pPr>
    <w:rPr>
      <w:rFonts w:ascii="Arial" w:hAnsi="Arial"/>
      <w:snapToGrid w:val="0"/>
      <w:sz w:val="22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0"/>
    </w:pPr>
    <w:rPr>
      <w:rFonts w:ascii="Times New Roman" w:hAnsi="Times New Roman"/>
      <w:b/>
      <w:spacing w:val="-2"/>
      <w:lang w:val="en-GB"/>
    </w:rPr>
  </w:style>
  <w:style w:type="paragraph" w:styleId="Heading2">
    <w:name w:val="heading 2"/>
    <w:aliases w:val="smal-head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jc w:val="right"/>
      <w:outlineLvl w:val="2"/>
    </w:pPr>
    <w:rPr>
      <w:rFonts w:cs="Arial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outlineLvl w:val="3"/>
    </w:pPr>
    <w:rPr>
      <w:rFonts w:cs="Arial"/>
      <w:b/>
      <w:bCs/>
      <w:spacing w:val="-2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ind w:left="4320" w:hanging="4320"/>
      <w:outlineLvl w:val="4"/>
    </w:pPr>
    <w:rPr>
      <w:rFonts w:cs="Arial"/>
      <w:b/>
      <w:spacing w:val="-2"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outlineLvl w:val="5"/>
    </w:pPr>
    <w:rPr>
      <w:rFonts w:cs="Arial"/>
      <w:b/>
      <w:bCs/>
      <w:sz w:val="18"/>
      <w:effect w:val="antsBlack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ind w:left="3510" w:hanging="306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suppressAutoHyphens/>
      <w:ind w:left="4320" w:hanging="3870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spacing w:line="360" w:lineRule="auto"/>
      <w:ind w:left="450"/>
      <w:outlineLvl w:val="8"/>
    </w:pPr>
    <w:rPr>
      <w:b/>
      <w:spacing w:val="-2"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bidi="ar-SA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1">
    <w:name w:val="_Equation Caption1"/>
  </w:style>
  <w:style w:type="paragraph" w:styleId="Header">
    <w:name w:val="header"/>
    <w:aliases w:val="h,heading 3 after h2,h3+,ContentsHeader,Chapter Name,page-header,ph,hd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aliases w:val="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</w:pPr>
    <w:rPr>
      <w:rFonts w:ascii="Times New Roman" w:hAnsi="Times New Roman"/>
      <w:b/>
      <w:spacing w:val="-2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42" w:hanging="342"/>
    </w:pPr>
    <w:rPr>
      <w:rFonts w:ascii="Times New Roman" w:hAnsi="Times New Roman"/>
      <w:spacing w:val="-2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42"/>
    </w:pPr>
    <w:rPr>
      <w:rFonts w:ascii="Times New Roman" w:hAnsi="Times New Roman"/>
      <w:spacing w:val="-2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20"/>
        <w:tab w:val="left" w:pos="4320"/>
      </w:tabs>
      <w:suppressAutoHyphens/>
      <w:ind w:left="4320" w:hanging="4320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0"/>
      </w:tabs>
      <w:suppressAutoHyphens/>
      <w:jc w:val="left"/>
    </w:pPr>
    <w:rPr>
      <w:rFonts w:cs="Arial"/>
      <w:spacing w:val="-2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ullet">
    <w:name w:val="bullet"/>
    <w:basedOn w:val="Normal"/>
    <w:pPr>
      <w:widowControl/>
      <w:numPr>
        <w:numId w:val="1"/>
      </w:numPr>
      <w:spacing w:line="240" w:lineRule="atLeast"/>
    </w:pPr>
    <w:rPr>
      <w:rFonts w:ascii="Times New Roman" w:hAnsi="Times New Roman"/>
      <w:snapToGrid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4"/>
      </w:numPr>
      <w:jc w:val="left"/>
    </w:pPr>
    <w:rPr>
      <w:rFonts w:ascii="Times New Roman" w:hAnsi="Times New Roman"/>
      <w:snapToGrid/>
      <w:sz w:val="24"/>
      <w:lang w:val="en-GB"/>
    </w:rPr>
  </w:style>
  <w:style w:type="paragraph" w:styleId="List3">
    <w:name w:val="List 3"/>
    <w:basedOn w:val="Normal"/>
    <w:pPr>
      <w:ind w:left="1080" w:hanging="360"/>
      <w:jc w:val="left"/>
    </w:pPr>
    <w:rPr>
      <w:rFonts w:ascii="Times New Roman" w:hAnsi="Times New Roman"/>
      <w:snapToGrid/>
      <w:sz w:val="24"/>
    </w:rPr>
  </w:style>
  <w:style w:type="paragraph" w:customStyle="1" w:styleId="first">
    <w:name w:val="first"/>
    <w:basedOn w:val="Normal"/>
    <w:rsid w:val="00E16AEE"/>
    <w:pPr>
      <w:widowControl/>
      <w:tabs>
        <w:tab w:val="left" w:pos="720"/>
        <w:tab w:val="left" w:pos="3960"/>
        <w:tab w:val="left" w:pos="4320"/>
      </w:tabs>
      <w:spacing w:before="140" w:line="269" w:lineRule="auto"/>
      <w:ind w:left="4320" w:hanging="4320"/>
      <w:jc w:val="left"/>
    </w:pPr>
    <w:rPr>
      <w:rFonts w:cs="Arial"/>
      <w:snapToGrid/>
      <w:sz w:val="21"/>
      <w:szCs w:val="21"/>
    </w:rPr>
  </w:style>
  <w:style w:type="paragraph" w:customStyle="1" w:styleId="TextLeft">
    <w:name w:val="Text Left"/>
    <w:basedOn w:val="Normal"/>
    <w:rsid w:val="00E16AEE"/>
    <w:pPr>
      <w:tabs>
        <w:tab w:val="left" w:pos="567"/>
      </w:tabs>
      <w:overflowPunct w:val="0"/>
      <w:autoSpaceDE w:val="0"/>
      <w:autoSpaceDN w:val="0"/>
      <w:adjustRightInd w:val="0"/>
      <w:spacing w:before="200" w:line="264" w:lineRule="exact"/>
      <w:ind w:left="567" w:hanging="567"/>
      <w:jc w:val="left"/>
      <w:textAlignment w:val="baseline"/>
    </w:pPr>
    <w:rPr>
      <w:rFonts w:ascii="Times New Roman" w:hAnsi="Times New Roman"/>
      <w:i/>
      <w:snapToGrid/>
    </w:rPr>
  </w:style>
  <w:style w:type="paragraph" w:customStyle="1" w:styleId="01Tenderheading1box">
    <w:name w:val="01 Tender heading 1 (box)"/>
    <w:next w:val="Normal"/>
    <w:autoRedefine/>
    <w:rsid w:val="00284D6F"/>
    <w:pPr>
      <w:keepLines/>
      <w:pBdr>
        <w:top w:val="single" w:sz="4" w:space="0" w:color="auto"/>
        <w:left w:val="single" w:sz="4" w:space="0" w:color="auto"/>
        <w:bottom w:val="single" w:sz="4" w:space="1" w:color="auto"/>
        <w:right w:val="single" w:sz="4" w:space="3" w:color="auto"/>
      </w:pBdr>
      <w:shd w:val="clear" w:color="auto" w:fill="BFBFBF"/>
      <w:ind w:left="-450"/>
      <w:jc w:val="center"/>
    </w:pPr>
    <w:rPr>
      <w:rFonts w:ascii="Arial" w:hAnsi="Arial" w:cs="Arial"/>
      <w:b/>
      <w:caps/>
      <w:sz w:val="24"/>
      <w:szCs w:val="24"/>
      <w:lang w:val="en-GB" w:bidi="ar-SA"/>
    </w:rPr>
  </w:style>
  <w:style w:type="paragraph" w:styleId="Title">
    <w:name w:val="Title"/>
    <w:aliases w:val="TI"/>
    <w:basedOn w:val="Normal"/>
    <w:link w:val="TitleChar"/>
    <w:qFormat/>
    <w:rsid w:val="00072AFC"/>
    <w:pPr>
      <w:widowControl/>
      <w:tabs>
        <w:tab w:val="left" w:pos="0"/>
      </w:tabs>
      <w:suppressAutoHyphens/>
      <w:spacing w:before="40" w:after="40" w:line="288" w:lineRule="auto"/>
      <w:jc w:val="center"/>
    </w:pPr>
    <w:rPr>
      <w:rFonts w:ascii="Times New Roman" w:hAnsi="Times New Roman" w:cs="Angsana New"/>
      <w:b/>
      <w:snapToGrid/>
      <w:spacing w:val="-4"/>
      <w:sz w:val="28"/>
    </w:rPr>
  </w:style>
  <w:style w:type="character" w:customStyle="1" w:styleId="TitleChar">
    <w:name w:val="Title Char"/>
    <w:aliases w:val="TI Char"/>
    <w:link w:val="Title"/>
    <w:rsid w:val="00072AFC"/>
    <w:rPr>
      <w:rFonts w:cs="Angsana New"/>
      <w:b/>
      <w:spacing w:val="-4"/>
      <w:sz w:val="28"/>
      <w:lang w:val="en-US" w:eastAsia="en-US" w:bidi="ar-SA"/>
    </w:rPr>
  </w:style>
  <w:style w:type="paragraph" w:customStyle="1" w:styleId="BoldChar">
    <w:name w:val="Bold Char"/>
    <w:basedOn w:val="BodyText"/>
    <w:rsid w:val="00072AFC"/>
    <w:pPr>
      <w:widowControl/>
      <w:tabs>
        <w:tab w:val="clear" w:pos="-720"/>
        <w:tab w:val="clear" w:pos="0"/>
        <w:tab w:val="left" w:pos="3600"/>
      </w:tabs>
      <w:suppressAutoHyphens w:val="0"/>
      <w:spacing w:before="40" w:after="40" w:line="288" w:lineRule="auto"/>
      <w:ind w:right="-576"/>
      <w:jc w:val="left"/>
    </w:pPr>
    <w:rPr>
      <w:rFonts w:ascii="Arial" w:hAnsi="Arial" w:cs="Angsana New"/>
      <w:snapToGrid/>
      <w:spacing w:val="0"/>
      <w:lang w:val="en-US"/>
    </w:rPr>
  </w:style>
  <w:style w:type="paragraph" w:customStyle="1" w:styleId="Char">
    <w:name w:val=" Char"/>
    <w:basedOn w:val="Normal"/>
    <w:autoRedefine/>
    <w:rsid w:val="00F8324E"/>
    <w:pPr>
      <w:widowControl/>
      <w:spacing w:after="120"/>
      <w:jc w:val="left"/>
    </w:pPr>
    <w:rPr>
      <w:rFonts w:cs="Arial"/>
      <w:snapToGrid/>
      <w:szCs w:val="22"/>
      <w:lang w:val="en-AU"/>
    </w:rPr>
  </w:style>
  <w:style w:type="character" w:customStyle="1" w:styleId="FooterChar">
    <w:name w:val="Footer Char"/>
    <w:aliases w:val="Char Char"/>
    <w:link w:val="Footer"/>
    <w:uiPriority w:val="99"/>
    <w:locked/>
    <w:rsid w:val="00BA7956"/>
    <w:rPr>
      <w:rFonts w:ascii="Arial" w:hAnsi="Arial"/>
      <w:snapToGrid w:val="0"/>
      <w:sz w:val="22"/>
      <w:lang w:val="en-US" w:eastAsia="en-US" w:bidi="ar-SA"/>
    </w:rPr>
  </w:style>
  <w:style w:type="paragraph" w:styleId="ListParagraph">
    <w:name w:val="List Paragraph"/>
    <w:basedOn w:val="Normal"/>
    <w:qFormat/>
    <w:rsid w:val="00F273F6"/>
    <w:pPr>
      <w:widowControl/>
      <w:spacing w:after="200" w:line="276" w:lineRule="auto"/>
      <w:ind w:left="720"/>
      <w:jc w:val="left"/>
    </w:pPr>
    <w:rPr>
      <w:rFonts w:ascii="Calibri" w:hAnsi="Calibri"/>
      <w:snapToGrid/>
      <w:szCs w:val="22"/>
    </w:rPr>
  </w:style>
  <w:style w:type="character" w:customStyle="1" w:styleId="HeaderChar">
    <w:name w:val="Header Char"/>
    <w:aliases w:val="h Char,heading 3 after h2 Char,h3+ Char,ContentsHeader Char,Chapter Name Char,page-header Char,ph Char,hd Char"/>
    <w:link w:val="Header"/>
    <w:rsid w:val="00DE3AF6"/>
    <w:rPr>
      <w:rFonts w:ascii="Arial" w:hAnsi="Arial"/>
      <w:snapToGrid w:val="0"/>
      <w:sz w:val="22"/>
    </w:rPr>
  </w:style>
  <w:style w:type="paragraph" w:customStyle="1" w:styleId="Default">
    <w:name w:val="Default"/>
    <w:rsid w:val="00D31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pple-converted-space">
    <w:name w:val="apple-converted-space"/>
    <w:rsid w:val="0040482A"/>
  </w:style>
  <w:style w:type="paragraph" w:styleId="Subtitle">
    <w:name w:val="Subtitle"/>
    <w:basedOn w:val="Normal"/>
    <w:link w:val="SubtitleChar"/>
    <w:qFormat/>
    <w:rsid w:val="00631B03"/>
    <w:pPr>
      <w:widowControl/>
      <w:jc w:val="center"/>
    </w:pPr>
    <w:rPr>
      <w:rFonts w:ascii="Cambria" w:eastAsia="PMingLiU" w:hAnsi="Cambria"/>
      <w:snapToGrid/>
      <w:sz w:val="24"/>
      <w:szCs w:val="24"/>
      <w:lang w:eastAsia="zh-TW"/>
    </w:rPr>
  </w:style>
  <w:style w:type="character" w:customStyle="1" w:styleId="SubtitleChar">
    <w:name w:val="Subtitle Char"/>
    <w:link w:val="Subtitle"/>
    <w:rsid w:val="00631B03"/>
    <w:rPr>
      <w:rFonts w:ascii="Cambria" w:eastAsia="PMingLiU" w:hAnsi="Cambria"/>
      <w:sz w:val="24"/>
      <w:szCs w:val="24"/>
      <w:lang w:eastAsia="zh-TW" w:bidi="ar-SA"/>
    </w:rPr>
  </w:style>
  <w:style w:type="character" w:styleId="Emphasis">
    <w:name w:val="Emphasis"/>
    <w:qFormat/>
    <w:rsid w:val="00B65CAB"/>
    <w:rPr>
      <w:i/>
      <w:iCs/>
    </w:rPr>
  </w:style>
  <w:style w:type="paragraph" w:styleId="BalloonText">
    <w:name w:val="Balloon Text"/>
    <w:basedOn w:val="Normal"/>
    <w:link w:val="BalloonTextChar"/>
    <w:rsid w:val="0030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1BA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3C"/>
    <w:pPr>
      <w:widowControl w:val="0"/>
      <w:jc w:val="both"/>
    </w:pPr>
    <w:rPr>
      <w:rFonts w:ascii="Arial" w:hAnsi="Arial"/>
      <w:snapToGrid w:val="0"/>
      <w:sz w:val="22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0"/>
    </w:pPr>
    <w:rPr>
      <w:rFonts w:ascii="Times New Roman" w:hAnsi="Times New Roman"/>
      <w:b/>
      <w:spacing w:val="-2"/>
      <w:lang w:val="en-GB"/>
    </w:rPr>
  </w:style>
  <w:style w:type="paragraph" w:styleId="Heading2">
    <w:name w:val="heading 2"/>
    <w:aliases w:val="smal-head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jc w:val="right"/>
      <w:outlineLvl w:val="2"/>
    </w:pPr>
    <w:rPr>
      <w:rFonts w:cs="Arial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outlineLvl w:val="3"/>
    </w:pPr>
    <w:rPr>
      <w:rFonts w:cs="Arial"/>
      <w:b/>
      <w:bCs/>
      <w:spacing w:val="-2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ind w:left="4320" w:hanging="4320"/>
      <w:outlineLvl w:val="4"/>
    </w:pPr>
    <w:rPr>
      <w:rFonts w:cs="Arial"/>
      <w:b/>
      <w:spacing w:val="-2"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outlineLvl w:val="5"/>
    </w:pPr>
    <w:rPr>
      <w:rFonts w:cs="Arial"/>
      <w:b/>
      <w:bCs/>
      <w:sz w:val="18"/>
      <w:effect w:val="antsBlack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ind w:left="3510" w:hanging="306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suppressAutoHyphens/>
      <w:ind w:left="4320" w:hanging="3870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spacing w:line="360" w:lineRule="auto"/>
      <w:ind w:left="450"/>
      <w:outlineLvl w:val="8"/>
    </w:pPr>
    <w:rPr>
      <w:b/>
      <w:spacing w:val="-2"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bidi="ar-SA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1">
    <w:name w:val="_Equation Caption1"/>
  </w:style>
  <w:style w:type="paragraph" w:styleId="Header">
    <w:name w:val="header"/>
    <w:aliases w:val="h,heading 3 after h2,h3+,ContentsHeader,Chapter Name,page-header,ph,hd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aliases w:val="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</w:pPr>
    <w:rPr>
      <w:rFonts w:ascii="Times New Roman" w:hAnsi="Times New Roman"/>
      <w:b/>
      <w:spacing w:val="-2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42" w:hanging="342"/>
    </w:pPr>
    <w:rPr>
      <w:rFonts w:ascii="Times New Roman" w:hAnsi="Times New Roman"/>
      <w:spacing w:val="-2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42"/>
    </w:pPr>
    <w:rPr>
      <w:rFonts w:ascii="Times New Roman" w:hAnsi="Times New Roman"/>
      <w:spacing w:val="-2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20"/>
        <w:tab w:val="left" w:pos="4320"/>
      </w:tabs>
      <w:suppressAutoHyphens/>
      <w:ind w:left="4320" w:hanging="4320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0"/>
      </w:tabs>
      <w:suppressAutoHyphens/>
      <w:jc w:val="left"/>
    </w:pPr>
    <w:rPr>
      <w:rFonts w:cs="Arial"/>
      <w:spacing w:val="-2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ullet">
    <w:name w:val="bullet"/>
    <w:basedOn w:val="Normal"/>
    <w:pPr>
      <w:widowControl/>
      <w:numPr>
        <w:numId w:val="1"/>
      </w:numPr>
      <w:spacing w:line="240" w:lineRule="atLeast"/>
    </w:pPr>
    <w:rPr>
      <w:rFonts w:ascii="Times New Roman" w:hAnsi="Times New Roman"/>
      <w:snapToGrid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4"/>
      </w:numPr>
      <w:jc w:val="left"/>
    </w:pPr>
    <w:rPr>
      <w:rFonts w:ascii="Times New Roman" w:hAnsi="Times New Roman"/>
      <w:snapToGrid/>
      <w:sz w:val="24"/>
      <w:lang w:val="en-GB"/>
    </w:rPr>
  </w:style>
  <w:style w:type="paragraph" w:styleId="List3">
    <w:name w:val="List 3"/>
    <w:basedOn w:val="Normal"/>
    <w:pPr>
      <w:ind w:left="1080" w:hanging="360"/>
      <w:jc w:val="left"/>
    </w:pPr>
    <w:rPr>
      <w:rFonts w:ascii="Times New Roman" w:hAnsi="Times New Roman"/>
      <w:snapToGrid/>
      <w:sz w:val="24"/>
    </w:rPr>
  </w:style>
  <w:style w:type="paragraph" w:customStyle="1" w:styleId="first">
    <w:name w:val="first"/>
    <w:basedOn w:val="Normal"/>
    <w:rsid w:val="00E16AEE"/>
    <w:pPr>
      <w:widowControl/>
      <w:tabs>
        <w:tab w:val="left" w:pos="720"/>
        <w:tab w:val="left" w:pos="3960"/>
        <w:tab w:val="left" w:pos="4320"/>
      </w:tabs>
      <w:spacing w:before="140" w:line="269" w:lineRule="auto"/>
      <w:ind w:left="4320" w:hanging="4320"/>
      <w:jc w:val="left"/>
    </w:pPr>
    <w:rPr>
      <w:rFonts w:cs="Arial"/>
      <w:snapToGrid/>
      <w:sz w:val="21"/>
      <w:szCs w:val="21"/>
    </w:rPr>
  </w:style>
  <w:style w:type="paragraph" w:customStyle="1" w:styleId="TextLeft">
    <w:name w:val="Text Left"/>
    <w:basedOn w:val="Normal"/>
    <w:rsid w:val="00E16AEE"/>
    <w:pPr>
      <w:tabs>
        <w:tab w:val="left" w:pos="567"/>
      </w:tabs>
      <w:overflowPunct w:val="0"/>
      <w:autoSpaceDE w:val="0"/>
      <w:autoSpaceDN w:val="0"/>
      <w:adjustRightInd w:val="0"/>
      <w:spacing w:before="200" w:line="264" w:lineRule="exact"/>
      <w:ind w:left="567" w:hanging="567"/>
      <w:jc w:val="left"/>
      <w:textAlignment w:val="baseline"/>
    </w:pPr>
    <w:rPr>
      <w:rFonts w:ascii="Times New Roman" w:hAnsi="Times New Roman"/>
      <w:i/>
      <w:snapToGrid/>
    </w:rPr>
  </w:style>
  <w:style w:type="paragraph" w:customStyle="1" w:styleId="01Tenderheading1box">
    <w:name w:val="01 Tender heading 1 (box)"/>
    <w:next w:val="Normal"/>
    <w:autoRedefine/>
    <w:rsid w:val="00284D6F"/>
    <w:pPr>
      <w:keepLines/>
      <w:pBdr>
        <w:top w:val="single" w:sz="4" w:space="0" w:color="auto"/>
        <w:left w:val="single" w:sz="4" w:space="0" w:color="auto"/>
        <w:bottom w:val="single" w:sz="4" w:space="1" w:color="auto"/>
        <w:right w:val="single" w:sz="4" w:space="3" w:color="auto"/>
      </w:pBdr>
      <w:shd w:val="clear" w:color="auto" w:fill="BFBFBF"/>
      <w:ind w:left="-450"/>
      <w:jc w:val="center"/>
    </w:pPr>
    <w:rPr>
      <w:rFonts w:ascii="Arial" w:hAnsi="Arial" w:cs="Arial"/>
      <w:b/>
      <w:caps/>
      <w:sz w:val="24"/>
      <w:szCs w:val="24"/>
      <w:lang w:val="en-GB" w:bidi="ar-SA"/>
    </w:rPr>
  </w:style>
  <w:style w:type="paragraph" w:styleId="Title">
    <w:name w:val="Title"/>
    <w:aliases w:val="TI"/>
    <w:basedOn w:val="Normal"/>
    <w:link w:val="TitleChar"/>
    <w:qFormat/>
    <w:rsid w:val="00072AFC"/>
    <w:pPr>
      <w:widowControl/>
      <w:tabs>
        <w:tab w:val="left" w:pos="0"/>
      </w:tabs>
      <w:suppressAutoHyphens/>
      <w:spacing w:before="40" w:after="40" w:line="288" w:lineRule="auto"/>
      <w:jc w:val="center"/>
    </w:pPr>
    <w:rPr>
      <w:rFonts w:ascii="Times New Roman" w:hAnsi="Times New Roman" w:cs="Angsana New"/>
      <w:b/>
      <w:snapToGrid/>
      <w:spacing w:val="-4"/>
      <w:sz w:val="28"/>
    </w:rPr>
  </w:style>
  <w:style w:type="character" w:customStyle="1" w:styleId="TitleChar">
    <w:name w:val="Title Char"/>
    <w:aliases w:val="TI Char"/>
    <w:link w:val="Title"/>
    <w:rsid w:val="00072AFC"/>
    <w:rPr>
      <w:rFonts w:cs="Angsana New"/>
      <w:b/>
      <w:spacing w:val="-4"/>
      <w:sz w:val="28"/>
      <w:lang w:val="en-US" w:eastAsia="en-US" w:bidi="ar-SA"/>
    </w:rPr>
  </w:style>
  <w:style w:type="paragraph" w:customStyle="1" w:styleId="BoldChar">
    <w:name w:val="Bold Char"/>
    <w:basedOn w:val="BodyText"/>
    <w:rsid w:val="00072AFC"/>
    <w:pPr>
      <w:widowControl/>
      <w:tabs>
        <w:tab w:val="clear" w:pos="-720"/>
        <w:tab w:val="clear" w:pos="0"/>
        <w:tab w:val="left" w:pos="3600"/>
      </w:tabs>
      <w:suppressAutoHyphens w:val="0"/>
      <w:spacing w:before="40" w:after="40" w:line="288" w:lineRule="auto"/>
      <w:ind w:right="-576"/>
      <w:jc w:val="left"/>
    </w:pPr>
    <w:rPr>
      <w:rFonts w:ascii="Arial" w:hAnsi="Arial" w:cs="Angsana New"/>
      <w:snapToGrid/>
      <w:spacing w:val="0"/>
      <w:lang w:val="en-US"/>
    </w:rPr>
  </w:style>
  <w:style w:type="paragraph" w:customStyle="1" w:styleId="Char">
    <w:name w:val=" Char"/>
    <w:basedOn w:val="Normal"/>
    <w:autoRedefine/>
    <w:rsid w:val="00F8324E"/>
    <w:pPr>
      <w:widowControl/>
      <w:spacing w:after="120"/>
      <w:jc w:val="left"/>
    </w:pPr>
    <w:rPr>
      <w:rFonts w:cs="Arial"/>
      <w:snapToGrid/>
      <w:szCs w:val="22"/>
      <w:lang w:val="en-AU"/>
    </w:rPr>
  </w:style>
  <w:style w:type="character" w:customStyle="1" w:styleId="FooterChar">
    <w:name w:val="Footer Char"/>
    <w:aliases w:val="Char Char"/>
    <w:link w:val="Footer"/>
    <w:uiPriority w:val="99"/>
    <w:locked/>
    <w:rsid w:val="00BA7956"/>
    <w:rPr>
      <w:rFonts w:ascii="Arial" w:hAnsi="Arial"/>
      <w:snapToGrid w:val="0"/>
      <w:sz w:val="22"/>
      <w:lang w:val="en-US" w:eastAsia="en-US" w:bidi="ar-SA"/>
    </w:rPr>
  </w:style>
  <w:style w:type="paragraph" w:styleId="ListParagraph">
    <w:name w:val="List Paragraph"/>
    <w:basedOn w:val="Normal"/>
    <w:qFormat/>
    <w:rsid w:val="00F273F6"/>
    <w:pPr>
      <w:widowControl/>
      <w:spacing w:after="200" w:line="276" w:lineRule="auto"/>
      <w:ind w:left="720"/>
      <w:jc w:val="left"/>
    </w:pPr>
    <w:rPr>
      <w:rFonts w:ascii="Calibri" w:hAnsi="Calibri"/>
      <w:snapToGrid/>
      <w:szCs w:val="22"/>
    </w:rPr>
  </w:style>
  <w:style w:type="character" w:customStyle="1" w:styleId="HeaderChar">
    <w:name w:val="Header Char"/>
    <w:aliases w:val="h Char,heading 3 after h2 Char,h3+ Char,ContentsHeader Char,Chapter Name Char,page-header Char,ph Char,hd Char"/>
    <w:link w:val="Header"/>
    <w:rsid w:val="00DE3AF6"/>
    <w:rPr>
      <w:rFonts w:ascii="Arial" w:hAnsi="Arial"/>
      <w:snapToGrid w:val="0"/>
      <w:sz w:val="22"/>
    </w:rPr>
  </w:style>
  <w:style w:type="paragraph" w:customStyle="1" w:styleId="Default">
    <w:name w:val="Default"/>
    <w:rsid w:val="00D31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pple-converted-space">
    <w:name w:val="apple-converted-space"/>
    <w:rsid w:val="0040482A"/>
  </w:style>
  <w:style w:type="paragraph" w:styleId="Subtitle">
    <w:name w:val="Subtitle"/>
    <w:basedOn w:val="Normal"/>
    <w:link w:val="SubtitleChar"/>
    <w:qFormat/>
    <w:rsid w:val="00631B03"/>
    <w:pPr>
      <w:widowControl/>
      <w:jc w:val="center"/>
    </w:pPr>
    <w:rPr>
      <w:rFonts w:ascii="Cambria" w:eastAsia="PMingLiU" w:hAnsi="Cambria"/>
      <w:snapToGrid/>
      <w:sz w:val="24"/>
      <w:szCs w:val="24"/>
      <w:lang w:eastAsia="zh-TW"/>
    </w:rPr>
  </w:style>
  <w:style w:type="character" w:customStyle="1" w:styleId="SubtitleChar">
    <w:name w:val="Subtitle Char"/>
    <w:link w:val="Subtitle"/>
    <w:rsid w:val="00631B03"/>
    <w:rPr>
      <w:rFonts w:ascii="Cambria" w:eastAsia="PMingLiU" w:hAnsi="Cambria"/>
      <w:sz w:val="24"/>
      <w:szCs w:val="24"/>
      <w:lang w:eastAsia="zh-TW" w:bidi="ar-SA"/>
    </w:rPr>
  </w:style>
  <w:style w:type="character" w:styleId="Emphasis">
    <w:name w:val="Emphasis"/>
    <w:qFormat/>
    <w:rsid w:val="00B65CAB"/>
    <w:rPr>
      <w:i/>
      <w:iCs/>
    </w:rPr>
  </w:style>
  <w:style w:type="paragraph" w:styleId="BalloonText">
    <w:name w:val="Balloon Text"/>
    <w:basedOn w:val="Normal"/>
    <w:link w:val="BalloonTextChar"/>
    <w:rsid w:val="0030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1B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l%20Users.WINDOWS\Documents\Bridge\Poudel_N(Structur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Poudel_N(Structural).dot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Cemat Consultants Pvt. Ltd.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Anil Tamrakar</dc:creator>
  <cp:lastModifiedBy>utsab shrestha</cp:lastModifiedBy>
  <cp:revision>2</cp:revision>
  <cp:lastPrinted>2019-02-18T04:15:00Z</cp:lastPrinted>
  <dcterms:created xsi:type="dcterms:W3CDTF">2019-10-15T11:36:00Z</dcterms:created>
  <dcterms:modified xsi:type="dcterms:W3CDTF">2019-10-15T11:36:00Z</dcterms:modified>
</cp:coreProperties>
</file>