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F6" w:rsidRPr="00A6632A" w:rsidRDefault="005A1764">
      <w:pPr>
        <w:rPr>
          <w:rFonts w:cs="Arial"/>
          <w:b/>
          <w:i/>
          <w:szCs w:val="22"/>
          <w:u w:val="single"/>
        </w:rPr>
      </w:pPr>
      <w:bookmarkStart w:id="0" w:name="_GoBack"/>
      <w:bookmarkEnd w:id="0"/>
      <w:r w:rsidRPr="00A6632A">
        <w:rPr>
          <w:rFonts w:cs="Arial"/>
          <w:b/>
          <w:i/>
          <w:szCs w:val="22"/>
          <w:u w:val="single"/>
        </w:rPr>
        <w:t>Note: please save</w:t>
      </w:r>
      <w:r w:rsidR="00A6632A">
        <w:rPr>
          <w:rFonts w:cs="Arial"/>
          <w:b/>
          <w:i/>
          <w:szCs w:val="22"/>
          <w:u w:val="single"/>
        </w:rPr>
        <w:t xml:space="preserve"> format</w:t>
      </w:r>
      <w:r w:rsidRPr="00A6632A">
        <w:rPr>
          <w:rFonts w:cs="Arial"/>
          <w:b/>
          <w:i/>
          <w:szCs w:val="22"/>
          <w:u w:val="single"/>
        </w:rPr>
        <w:t xml:space="preserve"> as “your full name –CV”</w:t>
      </w:r>
    </w:p>
    <w:p w:rsidR="005A1764" w:rsidRPr="00FC4B16" w:rsidRDefault="005A1764">
      <w:pPr>
        <w:rPr>
          <w:rFonts w:cs="Arial"/>
          <w:szCs w:val="22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70"/>
        <w:gridCol w:w="270"/>
        <w:gridCol w:w="810"/>
        <w:gridCol w:w="270"/>
        <w:gridCol w:w="720"/>
        <w:gridCol w:w="900"/>
        <w:gridCol w:w="1800"/>
        <w:gridCol w:w="900"/>
        <w:gridCol w:w="1980"/>
      </w:tblGrid>
      <w:tr w:rsidR="00DE3AF6" w:rsidRPr="00FC4B16" w:rsidTr="00285C6D">
        <w:trPr>
          <w:trHeight w:val="406"/>
        </w:trPr>
        <w:tc>
          <w:tcPr>
            <w:tcW w:w="540" w:type="dxa"/>
          </w:tcPr>
          <w:p w:rsidR="00DE3AF6" w:rsidRPr="00FC4B16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FC4B16">
              <w:rPr>
                <w:rFonts w:cs="Arial"/>
                <w:color w:val="000000"/>
                <w:szCs w:val="22"/>
              </w:rPr>
              <w:t>1.</w:t>
            </w:r>
          </w:p>
        </w:tc>
        <w:tc>
          <w:tcPr>
            <w:tcW w:w="2250" w:type="dxa"/>
          </w:tcPr>
          <w:p w:rsidR="00DE3AF6" w:rsidRPr="00FC4B16" w:rsidRDefault="00471AB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Applied </w:t>
            </w:r>
            <w:r w:rsidR="00DE3AF6" w:rsidRPr="00FC4B16">
              <w:rPr>
                <w:rFonts w:cs="Arial"/>
                <w:color w:val="000000"/>
                <w:szCs w:val="22"/>
              </w:rPr>
              <w:t>Position</w:t>
            </w:r>
          </w:p>
        </w:tc>
        <w:tc>
          <w:tcPr>
            <w:tcW w:w="270" w:type="dxa"/>
          </w:tcPr>
          <w:p w:rsidR="00DE3AF6" w:rsidRPr="00FC4B16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DE3AF6" w:rsidRPr="00FC4B16" w:rsidRDefault="00DE3AF6" w:rsidP="0015457B">
            <w:pPr>
              <w:pStyle w:val="BodyText"/>
              <w:spacing w:before="40" w:after="20"/>
              <w:ind w:right="-576"/>
              <w:rPr>
                <w:rFonts w:ascii="Arial" w:hAnsi="Arial" w:cs="Arial"/>
                <w:bCs/>
                <w:color w:val="000000"/>
                <w:szCs w:val="22"/>
                <w:lang w:eastAsia="de-DE"/>
              </w:rPr>
            </w:pPr>
          </w:p>
        </w:tc>
      </w:tr>
      <w:tr w:rsidR="00DE3AF6" w:rsidRPr="00FC4B16" w:rsidTr="00285C6D">
        <w:tc>
          <w:tcPr>
            <w:tcW w:w="540" w:type="dxa"/>
          </w:tcPr>
          <w:p w:rsidR="00DE3AF6" w:rsidRPr="002C3F75" w:rsidRDefault="00285D25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2</w:t>
            </w:r>
            <w:r w:rsidR="00DE3AF6" w:rsidRPr="002C3F75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250" w:type="dxa"/>
          </w:tcPr>
          <w:p w:rsidR="00DE3AF6" w:rsidRPr="002C3F75" w:rsidRDefault="0071614F" w:rsidP="0071614F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Name </w:t>
            </w:r>
          </w:p>
        </w:tc>
        <w:tc>
          <w:tcPr>
            <w:tcW w:w="27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DE3AF6" w:rsidRPr="002C3F75" w:rsidRDefault="00DE3AF6" w:rsidP="0015457B">
            <w:pPr>
              <w:pStyle w:val="Title"/>
              <w:spacing w:after="2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da-DK"/>
              </w:rPr>
            </w:pPr>
          </w:p>
        </w:tc>
      </w:tr>
      <w:tr w:rsidR="0071614F" w:rsidRPr="00FC4B16" w:rsidTr="00285C6D">
        <w:tc>
          <w:tcPr>
            <w:tcW w:w="540" w:type="dxa"/>
          </w:tcPr>
          <w:p w:rsidR="0071614F" w:rsidRPr="002C3F75" w:rsidRDefault="0071614F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50" w:type="dxa"/>
          </w:tcPr>
          <w:p w:rsidR="0071614F" w:rsidRDefault="0071614F" w:rsidP="0071614F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Contact Details</w:t>
            </w:r>
          </w:p>
        </w:tc>
        <w:tc>
          <w:tcPr>
            <w:tcW w:w="270" w:type="dxa"/>
          </w:tcPr>
          <w:p w:rsidR="0071614F" w:rsidRPr="002C3F75" w:rsidRDefault="0071614F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71614F" w:rsidRDefault="0071614F" w:rsidP="0015457B">
            <w:pPr>
              <w:pStyle w:val="Title"/>
              <w:spacing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Address:</w:t>
            </w:r>
          </w:p>
          <w:p w:rsidR="0071614F" w:rsidRDefault="0071614F" w:rsidP="0015457B">
            <w:pPr>
              <w:pStyle w:val="Title"/>
              <w:spacing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71614F" w:rsidRDefault="0071614F" w:rsidP="0015457B">
            <w:pPr>
              <w:pStyle w:val="Title"/>
              <w:spacing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Phone/Cell No.:</w:t>
            </w:r>
          </w:p>
          <w:p w:rsidR="0071614F" w:rsidRPr="002C3F75" w:rsidRDefault="0071614F" w:rsidP="0015457B">
            <w:pPr>
              <w:pStyle w:val="Title"/>
              <w:spacing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Email</w:t>
            </w:r>
          </w:p>
        </w:tc>
      </w:tr>
      <w:tr w:rsidR="00DE3AF6" w:rsidRPr="00FC4B16" w:rsidTr="00285C6D">
        <w:trPr>
          <w:trHeight w:val="496"/>
        </w:trPr>
        <w:tc>
          <w:tcPr>
            <w:tcW w:w="540" w:type="dxa"/>
          </w:tcPr>
          <w:p w:rsidR="00DE3AF6" w:rsidRPr="002C3F75" w:rsidRDefault="00285D25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3</w:t>
            </w:r>
            <w:r w:rsidR="00DE3AF6" w:rsidRPr="002C3F75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25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Date of Birth</w:t>
            </w:r>
          </w:p>
        </w:tc>
        <w:tc>
          <w:tcPr>
            <w:tcW w:w="27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2070" w:type="dxa"/>
            <w:gridSpan w:val="4"/>
          </w:tcPr>
          <w:p w:rsidR="00DE3AF6" w:rsidRPr="002C3F75" w:rsidRDefault="00DE3AF6" w:rsidP="0015457B">
            <w:pPr>
              <w:tabs>
                <w:tab w:val="left" w:pos="3600"/>
                <w:tab w:val="left" w:pos="4320"/>
              </w:tabs>
              <w:spacing w:before="40" w:after="20"/>
              <w:ind w:right="-57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71614F" w:rsidRPr="002C3F75" w:rsidRDefault="0071614F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Age : </w:t>
            </w:r>
          </w:p>
        </w:tc>
        <w:tc>
          <w:tcPr>
            <w:tcW w:w="180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rPr>
                <w:rFonts w:cs="Arial"/>
                <w:b w:val="0"/>
                <w:bCs/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DE3AF6" w:rsidRPr="002C3F75" w:rsidRDefault="00285D25" w:rsidP="0015457B">
            <w:pPr>
              <w:pStyle w:val="BoldChar"/>
              <w:tabs>
                <w:tab w:val="clear" w:pos="3600"/>
              </w:tabs>
              <w:spacing w:after="20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Gender</w:t>
            </w:r>
          </w:p>
        </w:tc>
        <w:tc>
          <w:tcPr>
            <w:tcW w:w="1980" w:type="dxa"/>
          </w:tcPr>
          <w:p w:rsidR="00DE3AF6" w:rsidRPr="002C3F75" w:rsidRDefault="00DE3AF6" w:rsidP="0015457B">
            <w:pPr>
              <w:pStyle w:val="BodyText"/>
              <w:spacing w:before="40" w:after="20"/>
              <w:ind w:right="-576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  <w:tr w:rsidR="00520CDB" w:rsidRPr="00FC4B16" w:rsidTr="003F0A06">
        <w:trPr>
          <w:trHeight w:val="748"/>
        </w:trPr>
        <w:tc>
          <w:tcPr>
            <w:tcW w:w="540" w:type="dxa"/>
          </w:tcPr>
          <w:p w:rsidR="00520CDB" w:rsidRPr="002C3F75" w:rsidRDefault="00520CDB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4</w:t>
            </w:r>
            <w:r>
              <w:rPr>
                <w:rFonts w:cs="Arial"/>
                <w:color w:val="000000"/>
                <w:szCs w:val="22"/>
              </w:rPr>
              <w:t xml:space="preserve">. </w:t>
            </w:r>
          </w:p>
        </w:tc>
        <w:tc>
          <w:tcPr>
            <w:tcW w:w="2250" w:type="dxa"/>
          </w:tcPr>
          <w:p w:rsidR="00520CDB" w:rsidRDefault="00520CDB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Ethnicity/Caste </w:t>
            </w:r>
          </w:p>
          <w:p w:rsidR="00520CDB" w:rsidRPr="002C3F75" w:rsidRDefault="00520CDB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Group</w:t>
            </w:r>
          </w:p>
        </w:tc>
        <w:tc>
          <w:tcPr>
            <w:tcW w:w="270" w:type="dxa"/>
          </w:tcPr>
          <w:p w:rsidR="00520CDB" w:rsidRPr="002C3F75" w:rsidRDefault="00520CDB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520CDB" w:rsidRDefault="00520CDB" w:rsidP="0015457B">
            <w:pPr>
              <w:pStyle w:val="BodyText"/>
              <w:spacing w:before="40" w:after="20"/>
              <w:ind w:right="-576"/>
              <w:rPr>
                <w:rFonts w:ascii="Arial" w:hAnsi="Arial" w:cs="Arial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Cs w:val="22"/>
              </w:rPr>
              <w:t>Brahamin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Cs w:val="22"/>
              </w:rPr>
              <w:t>Chettri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Cs w:val="22"/>
              </w:rPr>
              <w:t>/Newar/Thakuri/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Cs w:val="22"/>
              </w:rPr>
              <w:t>Janjati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Cs w:val="22"/>
              </w:rPr>
              <w:t>Madhesi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Cs w:val="22"/>
              </w:rPr>
              <w:t>/Dalit/Other (please specify)</w:t>
            </w:r>
          </w:p>
          <w:p w:rsidR="00520CDB" w:rsidRPr="002C3F75" w:rsidRDefault="00520CDB" w:rsidP="0015457B">
            <w:pPr>
              <w:pStyle w:val="BodyText"/>
              <w:spacing w:before="40" w:after="20"/>
              <w:ind w:right="-576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_________________</w:t>
            </w:r>
          </w:p>
        </w:tc>
      </w:tr>
      <w:tr w:rsidR="00285D25" w:rsidRPr="00FC4B16" w:rsidTr="00285C6D">
        <w:tc>
          <w:tcPr>
            <w:tcW w:w="540" w:type="dxa"/>
          </w:tcPr>
          <w:p w:rsidR="00285D25" w:rsidRPr="002C3F75" w:rsidRDefault="0071614F" w:rsidP="0015457B">
            <w:pPr>
              <w:pStyle w:val="BoldChar"/>
              <w:tabs>
                <w:tab w:val="clear" w:pos="3600"/>
              </w:tabs>
              <w:spacing w:after="20" w:line="24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5.</w:t>
            </w:r>
          </w:p>
        </w:tc>
        <w:tc>
          <w:tcPr>
            <w:tcW w:w="10170" w:type="dxa"/>
            <w:gridSpan w:val="10"/>
          </w:tcPr>
          <w:p w:rsidR="00285D25" w:rsidRPr="002C3F75" w:rsidRDefault="00285D25" w:rsidP="00285C6D">
            <w:pPr>
              <w:pStyle w:val="BoldChar"/>
              <w:tabs>
                <w:tab w:val="clear" w:pos="3600"/>
              </w:tabs>
              <w:spacing w:after="20" w:line="240" w:lineRule="auto"/>
              <w:ind w:right="72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 xml:space="preserve">Education/Academic qualification: </w:t>
            </w:r>
            <w:r w:rsidR="0071614F">
              <w:rPr>
                <w:rFonts w:cs="Arial"/>
                <w:color w:val="000000"/>
                <w:szCs w:val="22"/>
              </w:rPr>
              <w:t xml:space="preserve"> </w:t>
            </w:r>
            <w:r w:rsidR="00580AD6">
              <w:rPr>
                <w:rFonts w:cs="Arial"/>
                <w:color w:val="000000"/>
                <w:szCs w:val="22"/>
              </w:rPr>
              <w:t>(Degree</w:t>
            </w:r>
            <w:r w:rsidR="0071614F">
              <w:rPr>
                <w:rFonts w:cs="Arial"/>
                <w:color w:val="000000"/>
                <w:szCs w:val="22"/>
              </w:rPr>
              <w:t>, Name of Institution</w:t>
            </w:r>
            <w:r w:rsidR="00580AD6">
              <w:rPr>
                <w:rFonts w:cs="Arial"/>
                <w:color w:val="000000"/>
                <w:szCs w:val="22"/>
              </w:rPr>
              <w:t>, Passed</w:t>
            </w:r>
            <w:r w:rsidR="0071614F">
              <w:rPr>
                <w:rFonts w:cs="Arial"/>
                <w:color w:val="000000"/>
                <w:szCs w:val="22"/>
              </w:rPr>
              <w:t xml:space="preserve"> year,</w:t>
            </w:r>
            <w:r w:rsidR="00285C6D">
              <w:rPr>
                <w:rFonts w:cs="Arial"/>
                <w:color w:val="000000"/>
                <w:szCs w:val="22"/>
              </w:rPr>
              <w:t xml:space="preserve"> and Major subject</w:t>
            </w:r>
            <w:r w:rsidR="0071614F">
              <w:rPr>
                <w:rFonts w:cs="Arial"/>
                <w:color w:val="000000"/>
                <w:szCs w:val="22"/>
              </w:rPr>
              <w:t xml:space="preserve"> </w:t>
            </w:r>
            <w:r w:rsidR="00285C6D">
              <w:rPr>
                <w:rFonts w:cs="Arial"/>
                <w:color w:val="000000"/>
                <w:szCs w:val="22"/>
              </w:rPr>
              <w:t xml:space="preserve">) </w:t>
            </w:r>
          </w:p>
        </w:tc>
      </w:tr>
      <w:tr w:rsidR="004665F5" w:rsidRPr="00FC4B16" w:rsidTr="004665F5">
        <w:trPr>
          <w:trHeight w:val="793"/>
        </w:trPr>
        <w:tc>
          <w:tcPr>
            <w:tcW w:w="540" w:type="dxa"/>
          </w:tcPr>
          <w:p w:rsidR="004665F5" w:rsidRPr="002C3F75" w:rsidRDefault="004665F5" w:rsidP="0015457B">
            <w:pPr>
              <w:pStyle w:val="BoldChar"/>
              <w:tabs>
                <w:tab w:val="clear" w:pos="3600"/>
              </w:tabs>
              <w:spacing w:after="20"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170" w:type="dxa"/>
            <w:gridSpan w:val="10"/>
          </w:tcPr>
          <w:p w:rsidR="004665F5" w:rsidRPr="002C3F75" w:rsidRDefault="004665F5" w:rsidP="00285C6D">
            <w:pPr>
              <w:widowControl/>
              <w:tabs>
                <w:tab w:val="left" w:pos="268"/>
              </w:tabs>
              <w:suppressAutoHyphens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665F5" w:rsidRPr="00FC4B16" w:rsidTr="004665F5">
        <w:trPr>
          <w:trHeight w:val="325"/>
        </w:trPr>
        <w:tc>
          <w:tcPr>
            <w:tcW w:w="540" w:type="dxa"/>
          </w:tcPr>
          <w:p w:rsidR="004665F5" w:rsidRPr="002C3F75" w:rsidRDefault="004665F5" w:rsidP="0015457B">
            <w:pPr>
              <w:pStyle w:val="BoldChar"/>
              <w:tabs>
                <w:tab w:val="clear" w:pos="3600"/>
              </w:tabs>
              <w:spacing w:after="20"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90" w:type="dxa"/>
            <w:gridSpan w:val="3"/>
          </w:tcPr>
          <w:p w:rsidR="004665F5" w:rsidRPr="002C3F75" w:rsidRDefault="004665F5" w:rsidP="0015457B">
            <w:pPr>
              <w:pStyle w:val="BoldChar"/>
              <w:tabs>
                <w:tab w:val="clear" w:pos="3600"/>
              </w:tabs>
              <w:spacing w:after="20" w:line="24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Area of Expertise</w:t>
            </w:r>
          </w:p>
        </w:tc>
        <w:tc>
          <w:tcPr>
            <w:tcW w:w="7380" w:type="dxa"/>
            <w:gridSpan w:val="7"/>
          </w:tcPr>
          <w:p w:rsidR="004665F5" w:rsidRPr="002C3F75" w:rsidRDefault="004665F5" w:rsidP="00285C6D">
            <w:pPr>
              <w:widowControl/>
              <w:tabs>
                <w:tab w:val="left" w:pos="268"/>
              </w:tabs>
              <w:suppressAutoHyphens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284D6F" w:rsidRPr="00FC4B16" w:rsidTr="00285C6D">
        <w:trPr>
          <w:trHeight w:val="361"/>
        </w:trPr>
        <w:tc>
          <w:tcPr>
            <w:tcW w:w="540" w:type="dxa"/>
          </w:tcPr>
          <w:p w:rsidR="00284D6F" w:rsidRPr="00FC4B16" w:rsidRDefault="00284D6F" w:rsidP="00E227F8">
            <w:pPr>
              <w:pStyle w:val="BoldChar"/>
              <w:tabs>
                <w:tab w:val="clear" w:pos="3600"/>
              </w:tabs>
              <w:spacing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>
              <w:rPr>
                <w:rFonts w:cs="Arial"/>
                <w:color w:val="000000"/>
                <w:szCs w:val="22"/>
                <w:lang w:val="sv-SE"/>
              </w:rPr>
              <w:t>6</w:t>
            </w:r>
            <w:r w:rsidRPr="00FC4B16">
              <w:rPr>
                <w:rFonts w:cs="Arial"/>
                <w:color w:val="000000"/>
                <w:szCs w:val="22"/>
                <w:lang w:val="sv-SE"/>
              </w:rPr>
              <w:t>.</w:t>
            </w:r>
          </w:p>
        </w:tc>
        <w:tc>
          <w:tcPr>
            <w:tcW w:w="10170" w:type="dxa"/>
            <w:gridSpan w:val="10"/>
          </w:tcPr>
          <w:p w:rsidR="00284D6F" w:rsidRPr="00284D6F" w:rsidRDefault="00284D6F" w:rsidP="00285C6D">
            <w:pPr>
              <w:pStyle w:val="BoldChar"/>
              <w:tabs>
                <w:tab w:val="clear" w:pos="3600"/>
                <w:tab w:val="center" w:pos="5265"/>
              </w:tabs>
              <w:spacing w:before="0" w:after="0" w:line="240" w:lineRule="auto"/>
              <w:jc w:val="both"/>
              <w:rPr>
                <w:rFonts w:ascii="Arial Narrow" w:hAnsi="Arial Narrow" w:cs="Arial"/>
                <w:color w:val="000000"/>
                <w:szCs w:val="22"/>
                <w:lang w:val="sv-SE"/>
              </w:rPr>
            </w:pPr>
            <w:r w:rsidRPr="00284D6F">
              <w:rPr>
                <w:rFonts w:cs="Arial"/>
                <w:color w:val="000000"/>
                <w:szCs w:val="22"/>
                <w:lang w:val="sv-SE"/>
              </w:rPr>
              <w:t>Work Experience</w:t>
            </w:r>
            <w:r>
              <w:rPr>
                <w:rFonts w:ascii="Arial Narrow" w:hAnsi="Arial Narrow" w:cs="Arial"/>
                <w:color w:val="000000"/>
                <w:szCs w:val="22"/>
              </w:rPr>
              <w:t>s</w:t>
            </w:r>
            <w:r w:rsidR="00471AB6">
              <w:rPr>
                <w:rFonts w:ascii="Arial Narrow" w:hAnsi="Arial Narrow" w:cs="Arial"/>
                <w:color w:val="000000"/>
                <w:szCs w:val="22"/>
              </w:rPr>
              <w:t>:</w:t>
            </w:r>
            <w:r w:rsidR="00285C6D">
              <w:rPr>
                <w:rFonts w:ascii="Arial Narrow" w:hAnsi="Arial Narrow" w:cs="Arial"/>
                <w:color w:val="000000"/>
                <w:szCs w:val="22"/>
              </w:rPr>
              <w:tab/>
            </w:r>
          </w:p>
        </w:tc>
      </w:tr>
      <w:tr w:rsidR="00471AB6" w:rsidRPr="00FC4B16" w:rsidTr="00285C6D">
        <w:trPr>
          <w:trHeight w:val="361"/>
        </w:trPr>
        <w:tc>
          <w:tcPr>
            <w:tcW w:w="540" w:type="dxa"/>
          </w:tcPr>
          <w:p w:rsidR="00471AB6" w:rsidRDefault="00471AB6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3600" w:type="dxa"/>
            <w:gridSpan w:val="4"/>
          </w:tcPr>
          <w:p w:rsidR="00471AB6" w:rsidRPr="00471AB6" w:rsidRDefault="00471AB6" w:rsidP="00E227F8">
            <w:pPr>
              <w:rPr>
                <w:rFonts w:cs="Arial"/>
                <w:b/>
                <w:color w:val="000000"/>
                <w:szCs w:val="22"/>
                <w:lang w:val="sv-SE"/>
              </w:rPr>
            </w:pPr>
            <w:r w:rsidRPr="00471AB6">
              <w:rPr>
                <w:rFonts w:cs="Arial"/>
                <w:b/>
                <w:color w:val="000000"/>
                <w:szCs w:val="22"/>
                <w:lang w:val="sv-SE"/>
              </w:rPr>
              <w:t>Total work experience in years</w:t>
            </w:r>
          </w:p>
        </w:tc>
        <w:tc>
          <w:tcPr>
            <w:tcW w:w="270" w:type="dxa"/>
          </w:tcPr>
          <w:p w:rsidR="00471AB6" w:rsidRPr="00471AB6" w:rsidRDefault="00471AB6" w:rsidP="0071614F">
            <w:pPr>
              <w:rPr>
                <w:rFonts w:cs="Arial"/>
                <w:b/>
                <w:color w:val="000000"/>
                <w:szCs w:val="22"/>
                <w:lang w:val="sv-SE"/>
              </w:rPr>
            </w:pPr>
            <w:r w:rsidRPr="00471AB6">
              <w:rPr>
                <w:rFonts w:cs="Arial"/>
                <w:b/>
                <w:color w:val="000000"/>
                <w:szCs w:val="22"/>
                <w:lang w:val="sv-SE"/>
              </w:rPr>
              <w:t>:</w:t>
            </w:r>
          </w:p>
        </w:tc>
        <w:tc>
          <w:tcPr>
            <w:tcW w:w="6300" w:type="dxa"/>
            <w:gridSpan w:val="5"/>
          </w:tcPr>
          <w:p w:rsidR="00471AB6" w:rsidRDefault="00471AB6" w:rsidP="00E227F8">
            <w:pPr>
              <w:rPr>
                <w:rFonts w:cs="Arial"/>
                <w:color w:val="000000"/>
                <w:szCs w:val="22"/>
                <w:lang w:val="sv-SE"/>
              </w:rPr>
            </w:pPr>
          </w:p>
        </w:tc>
      </w:tr>
      <w:tr w:rsidR="00285C6D" w:rsidRPr="00FC4B16" w:rsidTr="002C01E8">
        <w:trPr>
          <w:trHeight w:val="388"/>
        </w:trPr>
        <w:tc>
          <w:tcPr>
            <w:tcW w:w="540" w:type="dxa"/>
          </w:tcPr>
          <w:p w:rsidR="00285C6D" w:rsidRPr="00FC4B16" w:rsidRDefault="00285C6D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>
              <w:rPr>
                <w:rFonts w:cs="Arial"/>
                <w:color w:val="000000"/>
                <w:szCs w:val="22"/>
                <w:lang w:val="sv-SE"/>
              </w:rPr>
              <w:t>a</w:t>
            </w:r>
          </w:p>
        </w:tc>
        <w:tc>
          <w:tcPr>
            <w:tcW w:w="2250" w:type="dxa"/>
          </w:tcPr>
          <w:p w:rsidR="00285C6D" w:rsidRPr="00FC4B16" w:rsidRDefault="00285C6D" w:rsidP="00853B42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285C6D">
              <w:rPr>
                <w:rFonts w:ascii="Arial Narrow" w:hAnsi="Arial Narrow" w:cs="Arial"/>
                <w:color w:val="000000"/>
                <w:szCs w:val="22"/>
              </w:rPr>
              <w:t xml:space="preserve">From – To </w:t>
            </w:r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(</w:t>
            </w:r>
            <w:proofErr w:type="spellStart"/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dd</w:t>
            </w:r>
            <w:proofErr w:type="spellEnd"/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/mm/</w:t>
            </w:r>
            <w:proofErr w:type="spellStart"/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yy</w:t>
            </w:r>
            <w:proofErr w:type="spellEnd"/>
            <w:r w:rsidRPr="00853B42">
              <w:rPr>
                <w:rFonts w:cs="Arial"/>
                <w:b w:val="0"/>
                <w:color w:val="000000"/>
                <w:szCs w:val="22"/>
              </w:rPr>
              <w:t xml:space="preserve">) </w:t>
            </w:r>
          </w:p>
        </w:tc>
        <w:tc>
          <w:tcPr>
            <w:tcW w:w="270" w:type="dxa"/>
          </w:tcPr>
          <w:p w:rsidR="00285C6D" w:rsidRPr="00FC4B16" w:rsidRDefault="00285C6D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  <w:lang w:val="sv-SE"/>
              </w:rPr>
              <w:t>:</w:t>
            </w:r>
          </w:p>
        </w:tc>
        <w:tc>
          <w:tcPr>
            <w:tcW w:w="7650" w:type="dxa"/>
            <w:gridSpan w:val="8"/>
          </w:tcPr>
          <w:p w:rsidR="00285C6D" w:rsidRPr="00FC4B16" w:rsidRDefault="00285C6D" w:rsidP="00E227F8">
            <w:pPr>
              <w:rPr>
                <w:rFonts w:cs="Arial"/>
                <w:color w:val="000000"/>
                <w:szCs w:val="22"/>
                <w:lang w:val="sv-SE"/>
              </w:rPr>
            </w:pPr>
          </w:p>
        </w:tc>
      </w:tr>
      <w:tr w:rsidR="0071614F" w:rsidRPr="00FC4B16" w:rsidTr="00285C6D">
        <w:trPr>
          <w:trHeight w:val="343"/>
        </w:trPr>
        <w:tc>
          <w:tcPr>
            <w:tcW w:w="54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225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Employer</w:t>
            </w:r>
          </w:p>
        </w:tc>
        <w:tc>
          <w:tcPr>
            <w:tcW w:w="27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71614F" w:rsidRPr="00FC4B16" w:rsidRDefault="0071614F" w:rsidP="00E227F8">
            <w:pPr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1614F" w:rsidRPr="00FC4B16" w:rsidTr="00285C6D">
        <w:trPr>
          <w:trHeight w:val="343"/>
        </w:trPr>
        <w:tc>
          <w:tcPr>
            <w:tcW w:w="54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225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Position Held</w:t>
            </w:r>
          </w:p>
        </w:tc>
        <w:tc>
          <w:tcPr>
            <w:tcW w:w="27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71614F" w:rsidRPr="00FC4B16" w:rsidRDefault="0071614F" w:rsidP="00E227F8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285C6D" w:rsidRPr="00FC4B16" w:rsidTr="002C01E8">
        <w:trPr>
          <w:trHeight w:val="343"/>
        </w:trPr>
        <w:tc>
          <w:tcPr>
            <w:tcW w:w="540" w:type="dxa"/>
          </w:tcPr>
          <w:p w:rsidR="00285C6D" w:rsidRPr="00FC4B16" w:rsidRDefault="00285C6D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10170" w:type="dxa"/>
            <w:gridSpan w:val="10"/>
          </w:tcPr>
          <w:p w:rsidR="00285C6D" w:rsidRPr="00FC4B16" w:rsidRDefault="00285C6D" w:rsidP="00E227F8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Work undertaken the best illustrates capability to handle the tasks assigned</w:t>
            </w:r>
          </w:p>
        </w:tc>
      </w:tr>
      <w:tr w:rsidR="0071614F" w:rsidRPr="00FC4B16" w:rsidTr="00285C6D">
        <w:trPr>
          <w:trHeight w:val="2395"/>
        </w:trPr>
        <w:tc>
          <w:tcPr>
            <w:tcW w:w="540" w:type="dxa"/>
          </w:tcPr>
          <w:p w:rsidR="0071614F" w:rsidRPr="00FC4B16" w:rsidRDefault="0071614F" w:rsidP="00E227F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10170" w:type="dxa"/>
            <w:gridSpan w:val="10"/>
          </w:tcPr>
          <w:p w:rsidR="0071614F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Name of the </w:t>
            </w:r>
            <w:r w:rsidR="005D2406">
              <w:rPr>
                <w:rFonts w:cs="Arial"/>
                <w:b/>
                <w:bCs/>
                <w:color w:val="000000"/>
                <w:szCs w:val="22"/>
              </w:rPr>
              <w:t>assignment or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project:</w:t>
            </w:r>
          </w:p>
          <w:p w:rsid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Year:</w:t>
            </w:r>
          </w:p>
          <w:p w:rsid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Location </w:t>
            </w:r>
          </w:p>
          <w:p w:rsid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Client </w:t>
            </w:r>
          </w:p>
          <w:p w:rsid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Main feature of project or assignment:</w:t>
            </w:r>
          </w:p>
          <w:p w:rsidR="00285C6D" w:rsidRDefault="00285C6D" w:rsidP="00285C6D">
            <w:pPr>
              <w:tabs>
                <w:tab w:val="left" w:pos="162"/>
                <w:tab w:val="left" w:pos="342"/>
              </w:tabs>
              <w:ind w:left="162"/>
              <w:rPr>
                <w:rFonts w:cs="Arial"/>
                <w:b/>
                <w:bCs/>
                <w:color w:val="000000"/>
                <w:szCs w:val="22"/>
              </w:rPr>
            </w:pPr>
          </w:p>
          <w:p w:rsidR="00285C6D" w:rsidRPr="00285C6D" w:rsidRDefault="00285C6D" w:rsidP="00285C6D">
            <w:pPr>
              <w:numPr>
                <w:ilvl w:val="0"/>
                <w:numId w:val="45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  Duties and responsibilities:</w:t>
            </w:r>
          </w:p>
        </w:tc>
      </w:tr>
      <w:tr w:rsidR="00285C6D" w:rsidRPr="00FC4B16" w:rsidTr="002C01E8">
        <w:trPr>
          <w:trHeight w:val="388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>
              <w:rPr>
                <w:rFonts w:cs="Arial"/>
                <w:color w:val="000000"/>
                <w:szCs w:val="22"/>
                <w:lang w:val="sv-SE"/>
              </w:rPr>
              <w:t>b</w:t>
            </w:r>
          </w:p>
        </w:tc>
        <w:tc>
          <w:tcPr>
            <w:tcW w:w="225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285C6D">
              <w:rPr>
                <w:rFonts w:ascii="Arial Narrow" w:hAnsi="Arial Narrow" w:cs="Arial"/>
                <w:color w:val="000000"/>
                <w:szCs w:val="22"/>
              </w:rPr>
              <w:t xml:space="preserve">From – To </w:t>
            </w:r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(</w:t>
            </w:r>
            <w:proofErr w:type="spellStart"/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dd</w:t>
            </w:r>
            <w:proofErr w:type="spellEnd"/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/mm/</w:t>
            </w:r>
            <w:proofErr w:type="spellStart"/>
            <w:r w:rsidRPr="00285C6D">
              <w:rPr>
                <w:rFonts w:ascii="Arial Narrow" w:hAnsi="Arial Narrow" w:cs="Arial"/>
                <w:b w:val="0"/>
                <w:color w:val="000000"/>
                <w:szCs w:val="22"/>
              </w:rPr>
              <w:t>yy</w:t>
            </w:r>
            <w:proofErr w:type="spellEnd"/>
            <w:r w:rsidRPr="00853B42">
              <w:rPr>
                <w:rFonts w:cs="Arial"/>
                <w:b w:val="0"/>
                <w:color w:val="000000"/>
                <w:szCs w:val="22"/>
              </w:rPr>
              <w:t xml:space="preserve">) </w:t>
            </w:r>
          </w:p>
        </w:tc>
        <w:tc>
          <w:tcPr>
            <w:tcW w:w="27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  <w:lang w:val="sv-SE"/>
              </w:rPr>
              <w:t>:</w:t>
            </w:r>
          </w:p>
        </w:tc>
        <w:tc>
          <w:tcPr>
            <w:tcW w:w="7650" w:type="dxa"/>
            <w:gridSpan w:val="8"/>
          </w:tcPr>
          <w:p w:rsidR="00285C6D" w:rsidRPr="00FC4B16" w:rsidRDefault="00285C6D" w:rsidP="002C01E8">
            <w:pPr>
              <w:rPr>
                <w:rFonts w:cs="Arial"/>
                <w:color w:val="000000"/>
                <w:szCs w:val="22"/>
                <w:lang w:val="sv-SE"/>
              </w:rPr>
            </w:pPr>
          </w:p>
        </w:tc>
      </w:tr>
      <w:tr w:rsidR="00285C6D" w:rsidRPr="00FC4B16" w:rsidTr="002C01E8">
        <w:trPr>
          <w:trHeight w:val="343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225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Employer</w:t>
            </w:r>
          </w:p>
        </w:tc>
        <w:tc>
          <w:tcPr>
            <w:tcW w:w="27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285C6D" w:rsidRPr="00FC4B16" w:rsidRDefault="00285C6D" w:rsidP="002C01E8">
            <w:pPr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285C6D" w:rsidRPr="00FC4B16" w:rsidTr="002C01E8">
        <w:trPr>
          <w:trHeight w:val="343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225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Position Held</w:t>
            </w:r>
          </w:p>
        </w:tc>
        <w:tc>
          <w:tcPr>
            <w:tcW w:w="27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 w:rsidRPr="00FC4B16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285C6D" w:rsidRPr="00FC4B16" w:rsidRDefault="00285C6D" w:rsidP="002C01E8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285C6D" w:rsidRPr="00FC4B16" w:rsidTr="002C01E8">
        <w:trPr>
          <w:trHeight w:val="343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10170" w:type="dxa"/>
            <w:gridSpan w:val="10"/>
          </w:tcPr>
          <w:p w:rsidR="00285C6D" w:rsidRPr="00FC4B16" w:rsidRDefault="00285C6D" w:rsidP="002C01E8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Work undertaken the best illustrates capability to handle the tasks assigned</w:t>
            </w:r>
          </w:p>
        </w:tc>
      </w:tr>
      <w:tr w:rsidR="00285C6D" w:rsidRPr="00FC4B16" w:rsidTr="002C01E8">
        <w:trPr>
          <w:trHeight w:val="2395"/>
        </w:trPr>
        <w:tc>
          <w:tcPr>
            <w:tcW w:w="540" w:type="dxa"/>
          </w:tcPr>
          <w:p w:rsidR="00285C6D" w:rsidRPr="00FC4B16" w:rsidRDefault="00285C6D" w:rsidP="002C01E8">
            <w:pPr>
              <w:pStyle w:val="BoldChar"/>
              <w:tabs>
                <w:tab w:val="clear" w:pos="3600"/>
              </w:tabs>
              <w:spacing w:before="0"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10170" w:type="dxa"/>
            <w:gridSpan w:val="10"/>
          </w:tcPr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Name of the </w:t>
            </w:r>
            <w:r w:rsidR="005D2406">
              <w:rPr>
                <w:rFonts w:cs="Arial"/>
                <w:b/>
                <w:bCs/>
                <w:color w:val="000000"/>
                <w:szCs w:val="22"/>
              </w:rPr>
              <w:t>assignment or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project:</w:t>
            </w:r>
          </w:p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Year:</w:t>
            </w:r>
          </w:p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Location </w:t>
            </w:r>
          </w:p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Client </w:t>
            </w:r>
          </w:p>
          <w:p w:rsid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Main feature of project or assignment:</w:t>
            </w:r>
          </w:p>
          <w:p w:rsidR="00285C6D" w:rsidRDefault="00285C6D" w:rsidP="002C01E8">
            <w:pPr>
              <w:tabs>
                <w:tab w:val="left" w:pos="162"/>
                <w:tab w:val="left" w:pos="342"/>
              </w:tabs>
              <w:ind w:left="162"/>
              <w:rPr>
                <w:rFonts w:cs="Arial"/>
                <w:b/>
                <w:bCs/>
                <w:color w:val="000000"/>
                <w:szCs w:val="22"/>
              </w:rPr>
            </w:pPr>
          </w:p>
          <w:p w:rsidR="00285C6D" w:rsidRPr="00285C6D" w:rsidRDefault="00285C6D" w:rsidP="00285C6D">
            <w:pPr>
              <w:numPr>
                <w:ilvl w:val="0"/>
                <w:numId w:val="46"/>
              </w:numPr>
              <w:tabs>
                <w:tab w:val="left" w:pos="162"/>
                <w:tab w:val="left" w:pos="342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  Duties and responsibilities</w:t>
            </w:r>
          </w:p>
        </w:tc>
      </w:tr>
      <w:tr w:rsidR="00284D6F" w:rsidRPr="00FC4B16" w:rsidTr="00285C6D">
        <w:tc>
          <w:tcPr>
            <w:tcW w:w="10710" w:type="dxa"/>
            <w:gridSpan w:val="11"/>
          </w:tcPr>
          <w:p w:rsidR="00284D6F" w:rsidRPr="002C3F75" w:rsidRDefault="00284D6F" w:rsidP="00471AB6">
            <w:pPr>
              <w:widowControl/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If </w:t>
            </w:r>
            <w:r w:rsidR="00471AB6">
              <w:rPr>
                <w:rFonts w:cs="Arial"/>
                <w:color w:val="000000"/>
                <w:szCs w:val="22"/>
              </w:rPr>
              <w:t xml:space="preserve">required  insert </w:t>
            </w:r>
            <w:r>
              <w:rPr>
                <w:rFonts w:cs="Arial"/>
                <w:color w:val="000000"/>
                <w:szCs w:val="22"/>
              </w:rPr>
              <w:t>rows</w:t>
            </w:r>
          </w:p>
        </w:tc>
      </w:tr>
      <w:tr w:rsidR="00DE3AF6" w:rsidRPr="00FC4B16" w:rsidTr="00285C6D">
        <w:tc>
          <w:tcPr>
            <w:tcW w:w="540" w:type="dxa"/>
          </w:tcPr>
          <w:p w:rsidR="00DE3AF6" w:rsidRPr="002C3F75" w:rsidRDefault="0071614F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  <w:r w:rsidR="00DE3AF6" w:rsidRPr="002C3F75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25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Training</w:t>
            </w:r>
          </w:p>
        </w:tc>
        <w:tc>
          <w:tcPr>
            <w:tcW w:w="270" w:type="dxa"/>
          </w:tcPr>
          <w:p w:rsidR="00DE3AF6" w:rsidRPr="002C3F75" w:rsidRDefault="00DE3AF6" w:rsidP="0015457B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 w:rsidRPr="002C3F75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50" w:type="dxa"/>
            <w:gridSpan w:val="8"/>
          </w:tcPr>
          <w:p w:rsidR="00DE3AF6" w:rsidRPr="002C3F75" w:rsidRDefault="00DE3AF6" w:rsidP="0015457B">
            <w:pPr>
              <w:widowControl/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4B7D58" w:rsidRPr="00FC4B16" w:rsidTr="00285C6D">
        <w:trPr>
          <w:trHeight w:val="1801"/>
        </w:trPr>
        <w:tc>
          <w:tcPr>
            <w:tcW w:w="540" w:type="dxa"/>
          </w:tcPr>
          <w:p w:rsidR="004B7D58" w:rsidRPr="00FC4B16" w:rsidRDefault="004B7D58" w:rsidP="004963C2">
            <w:pPr>
              <w:pStyle w:val="BoldChar"/>
              <w:tabs>
                <w:tab w:val="clear" w:pos="3600"/>
              </w:tabs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170" w:type="dxa"/>
            <w:gridSpan w:val="10"/>
          </w:tcPr>
          <w:p w:rsidR="00F47F91" w:rsidRPr="00541940" w:rsidRDefault="00F47F91" w:rsidP="00284D6F">
            <w:pPr>
              <w:ind w:left="540"/>
              <w:rPr>
                <w:rFonts w:cs="Arial"/>
                <w:snapToGrid/>
                <w:color w:val="000000"/>
                <w:szCs w:val="22"/>
              </w:rPr>
            </w:pPr>
          </w:p>
        </w:tc>
      </w:tr>
      <w:tr w:rsidR="007C2AC9" w:rsidRPr="00FC4B16" w:rsidTr="00285C6D">
        <w:tc>
          <w:tcPr>
            <w:tcW w:w="540" w:type="dxa"/>
          </w:tcPr>
          <w:p w:rsidR="007C2AC9" w:rsidRPr="00FC4B16" w:rsidRDefault="0071614F" w:rsidP="005E33C5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  <w:r w:rsidR="007C2AC9" w:rsidRPr="00FC4B16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0170" w:type="dxa"/>
            <w:gridSpan w:val="10"/>
          </w:tcPr>
          <w:p w:rsidR="007C2AC9" w:rsidRDefault="007C2AC9" w:rsidP="00284D6F">
            <w:pPr>
              <w:pStyle w:val="Heading9"/>
              <w:ind w:hanging="450"/>
              <w:rPr>
                <w:rFonts w:cs="Arial"/>
                <w:color w:val="000000"/>
                <w:spacing w:val="-3"/>
                <w:sz w:val="22"/>
                <w:szCs w:val="22"/>
                <w:lang w:val="en-US"/>
              </w:rPr>
            </w:pPr>
            <w:r w:rsidRPr="007C2AC9">
              <w:rPr>
                <w:rFonts w:cs="Arial"/>
                <w:color w:val="000000"/>
                <w:spacing w:val="-3"/>
                <w:sz w:val="22"/>
                <w:szCs w:val="22"/>
                <w:lang w:val="en-US"/>
              </w:rPr>
              <w:t>Comp</w:t>
            </w:r>
            <w:r w:rsidR="00284D6F">
              <w:rPr>
                <w:rFonts w:cs="Arial"/>
                <w:color w:val="000000"/>
                <w:spacing w:val="-3"/>
                <w:sz w:val="22"/>
                <w:szCs w:val="22"/>
                <w:lang w:val="en-US"/>
              </w:rPr>
              <w:t xml:space="preserve">uter </w:t>
            </w:r>
            <w:r w:rsidR="00471AB6">
              <w:rPr>
                <w:rFonts w:cs="Arial"/>
                <w:color w:val="000000"/>
                <w:spacing w:val="-3"/>
                <w:sz w:val="22"/>
                <w:szCs w:val="22"/>
                <w:lang w:val="en-US"/>
              </w:rPr>
              <w:t>Skills or other skills</w:t>
            </w:r>
            <w:r w:rsidR="00284D6F">
              <w:rPr>
                <w:rFonts w:cs="Arial"/>
                <w:color w:val="000000"/>
                <w:spacing w:val="-3"/>
                <w:sz w:val="22"/>
                <w:szCs w:val="22"/>
                <w:lang w:val="en-US"/>
              </w:rPr>
              <w:t>:</w:t>
            </w:r>
          </w:p>
          <w:p w:rsidR="00A75827" w:rsidRDefault="00A75827" w:rsidP="00A75827"/>
          <w:p w:rsidR="00A75827" w:rsidRDefault="00A75827" w:rsidP="00A75827"/>
          <w:p w:rsidR="00A75827" w:rsidRPr="00A75827" w:rsidRDefault="00A75827" w:rsidP="00A75827"/>
        </w:tc>
      </w:tr>
      <w:tr w:rsidR="007C2AC9" w:rsidRPr="00FC4B16" w:rsidTr="00A75827">
        <w:trPr>
          <w:trHeight w:val="343"/>
        </w:trPr>
        <w:tc>
          <w:tcPr>
            <w:tcW w:w="540" w:type="dxa"/>
          </w:tcPr>
          <w:p w:rsidR="007C2AC9" w:rsidRPr="00FC4B16" w:rsidRDefault="00BF6D89" w:rsidP="005E33C5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9.</w:t>
            </w:r>
          </w:p>
        </w:tc>
        <w:tc>
          <w:tcPr>
            <w:tcW w:w="10170" w:type="dxa"/>
            <w:gridSpan w:val="10"/>
          </w:tcPr>
          <w:p w:rsidR="007C2AC9" w:rsidRPr="00BF6D89" w:rsidRDefault="00BF6D89" w:rsidP="00BF6D89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color w:val="000000"/>
                <w:szCs w:val="22"/>
              </w:rPr>
            </w:pPr>
            <w:r w:rsidRPr="00BF6D89">
              <w:rPr>
                <w:b/>
                <w:szCs w:val="22"/>
              </w:rPr>
              <w:t xml:space="preserve">References: list three persons </w:t>
            </w:r>
            <w:r w:rsidRPr="00BF6D89">
              <w:rPr>
                <w:szCs w:val="22"/>
              </w:rPr>
              <w:t>( who may be contacted for a reference)</w:t>
            </w:r>
            <w:r w:rsidRPr="00BF6D89">
              <w:rPr>
                <w:b/>
                <w:szCs w:val="22"/>
              </w:rPr>
              <w:br/>
            </w:r>
          </w:p>
        </w:tc>
      </w:tr>
      <w:tr w:rsidR="00A75827" w:rsidRPr="00FC4B16" w:rsidTr="00A75827">
        <w:trPr>
          <w:trHeight w:val="343"/>
        </w:trPr>
        <w:tc>
          <w:tcPr>
            <w:tcW w:w="540" w:type="dxa"/>
          </w:tcPr>
          <w:p w:rsidR="00A75827" w:rsidRDefault="00A75827" w:rsidP="005E33C5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</w:p>
          <w:p w:rsidR="00A75827" w:rsidRDefault="00A75827" w:rsidP="005E33C5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</w:p>
          <w:p w:rsidR="00A75827" w:rsidRDefault="00A75827" w:rsidP="005E33C5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</w:p>
          <w:p w:rsidR="00A75827" w:rsidRDefault="00A75827" w:rsidP="005E33C5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</w:p>
          <w:p w:rsidR="00A75827" w:rsidRDefault="00A75827" w:rsidP="005E33C5">
            <w:pPr>
              <w:pStyle w:val="BoldChar"/>
              <w:tabs>
                <w:tab w:val="clear" w:pos="3600"/>
              </w:tabs>
              <w:spacing w:after="20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170" w:type="dxa"/>
            <w:gridSpan w:val="10"/>
          </w:tcPr>
          <w:p w:rsidR="00A75827" w:rsidRPr="00BF6D89" w:rsidRDefault="00A75827" w:rsidP="00BF6D89">
            <w:pPr>
              <w:autoSpaceDE w:val="0"/>
              <w:autoSpaceDN w:val="0"/>
              <w:adjustRightInd w:val="0"/>
              <w:snapToGrid w:val="0"/>
              <w:jc w:val="left"/>
              <w:rPr>
                <w:b/>
                <w:szCs w:val="22"/>
              </w:rPr>
            </w:pPr>
          </w:p>
        </w:tc>
      </w:tr>
      <w:tr w:rsidR="004E4E6D" w:rsidRPr="00541940" w:rsidTr="00285C6D">
        <w:trPr>
          <w:trHeight w:val="1783"/>
        </w:trPr>
        <w:tc>
          <w:tcPr>
            <w:tcW w:w="540" w:type="dxa"/>
          </w:tcPr>
          <w:p w:rsidR="004E4E6D" w:rsidRPr="00D65ED8" w:rsidRDefault="0071614F" w:rsidP="0071614F">
            <w:pPr>
              <w:pStyle w:val="BoldChar"/>
              <w:tabs>
                <w:tab w:val="clear" w:pos="3600"/>
              </w:tabs>
              <w:spacing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  <w:r w:rsidR="004E4E6D" w:rsidRPr="00D65ED8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250" w:type="dxa"/>
          </w:tcPr>
          <w:p w:rsidR="004E4E6D" w:rsidRPr="00D65ED8" w:rsidRDefault="00471AB6" w:rsidP="005E33C5">
            <w:pPr>
              <w:pStyle w:val="BoldChar"/>
              <w:widowControl w:val="0"/>
              <w:tabs>
                <w:tab w:val="clear" w:pos="3600"/>
              </w:tabs>
              <w:spacing w:before="0" w:after="0"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Work experience</w:t>
            </w:r>
            <w:r w:rsidR="0071614F">
              <w:rPr>
                <w:rFonts w:cs="Arial"/>
                <w:color w:val="000000"/>
                <w:szCs w:val="22"/>
              </w:rPr>
              <w:t xml:space="preserve"> in years or months</w:t>
            </w:r>
          </w:p>
        </w:tc>
        <w:tc>
          <w:tcPr>
            <w:tcW w:w="270" w:type="dxa"/>
          </w:tcPr>
          <w:p w:rsidR="004E4E6D" w:rsidRPr="007C7B5B" w:rsidRDefault="004E4E6D" w:rsidP="005E33C5">
            <w:pPr>
              <w:pStyle w:val="BoldChar"/>
              <w:tabs>
                <w:tab w:val="clear" w:pos="3600"/>
              </w:tabs>
              <w:spacing w:after="0" w:line="240" w:lineRule="auto"/>
              <w:jc w:val="both"/>
              <w:rPr>
                <w:rFonts w:cs="Arial"/>
                <w:color w:val="000000"/>
                <w:szCs w:val="22"/>
                <w:lang w:val="sv-SE"/>
              </w:rPr>
            </w:pPr>
          </w:p>
        </w:tc>
        <w:tc>
          <w:tcPr>
            <w:tcW w:w="7650" w:type="dxa"/>
            <w:gridSpan w:val="8"/>
          </w:tcPr>
          <w:p w:rsidR="00471AB6" w:rsidRPr="007C7B5B" w:rsidRDefault="007C7B5B" w:rsidP="007C7B5B">
            <w:pPr>
              <w:pStyle w:val="BoldChar"/>
              <w:tabs>
                <w:tab w:val="left" w:pos="323"/>
              </w:tabs>
              <w:spacing w:after="0"/>
              <w:rPr>
                <w:rFonts w:cs="Arial"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>T</w:t>
            </w:r>
            <w:r w:rsidR="00285C6D">
              <w:rPr>
                <w:rFonts w:cs="Arial"/>
                <w:color w:val="000000"/>
                <w:szCs w:val="22"/>
              </w:rPr>
              <w:t>otal work experience</w:t>
            </w:r>
          </w:p>
          <w:p w:rsidR="004E4E6D" w:rsidRPr="007C7B5B" w:rsidRDefault="004E4E6D" w:rsidP="006A631E">
            <w:pPr>
              <w:pStyle w:val="BoldChar"/>
              <w:tabs>
                <w:tab w:val="left" w:pos="323"/>
              </w:tabs>
              <w:spacing w:after="0"/>
              <w:ind w:left="323" w:hanging="323"/>
              <w:rPr>
                <w:rFonts w:cs="Arial"/>
                <w:b w:val="0"/>
                <w:bCs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 xml:space="preserve">Worked with local government: </w:t>
            </w:r>
          </w:p>
          <w:p w:rsidR="004E4E6D" w:rsidRPr="007C7B5B" w:rsidRDefault="004E4E6D" w:rsidP="00FC4B16">
            <w:pPr>
              <w:pStyle w:val="BoldChar"/>
              <w:tabs>
                <w:tab w:val="clear" w:pos="3600"/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cs="Arial"/>
                <w:b w:val="0"/>
                <w:bCs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 xml:space="preserve">Worked with local communities: </w:t>
            </w:r>
          </w:p>
          <w:p w:rsidR="0071614F" w:rsidRPr="007C7B5B" w:rsidRDefault="0071614F" w:rsidP="00FC4B16">
            <w:pPr>
              <w:pStyle w:val="BoldChar"/>
              <w:tabs>
                <w:tab w:val="clear" w:pos="3600"/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cs="Arial"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>Worked in Irrigation:</w:t>
            </w:r>
          </w:p>
          <w:p w:rsidR="0071614F" w:rsidRPr="007C7B5B" w:rsidRDefault="0071614F" w:rsidP="00FC4B16">
            <w:pPr>
              <w:pStyle w:val="BoldChar"/>
              <w:tabs>
                <w:tab w:val="clear" w:pos="3600"/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cs="Arial"/>
                <w:b w:val="0"/>
                <w:bCs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>Worked in Small irrigation or Farmer managed irrigation system:</w:t>
            </w:r>
          </w:p>
          <w:p w:rsidR="00471AB6" w:rsidRPr="007C7B5B" w:rsidRDefault="007C7B5B" w:rsidP="00471AB6">
            <w:pPr>
              <w:pStyle w:val="BoldChar"/>
              <w:tabs>
                <w:tab w:val="clear" w:pos="3600"/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cs="Arial"/>
                <w:color w:val="000000"/>
                <w:szCs w:val="22"/>
              </w:rPr>
            </w:pPr>
            <w:r w:rsidRPr="007C7B5B">
              <w:rPr>
                <w:rFonts w:cs="Arial"/>
                <w:color w:val="000000"/>
                <w:szCs w:val="22"/>
              </w:rPr>
              <w:t>Any other</w:t>
            </w:r>
          </w:p>
        </w:tc>
      </w:tr>
    </w:tbl>
    <w:p w:rsidR="00E95311" w:rsidRPr="00541940" w:rsidRDefault="00E95311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E95311" w:rsidRDefault="00E95311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284D6F" w:rsidRDefault="00284D6F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284D6F" w:rsidRDefault="00471AB6" w:rsidP="00E436CE">
      <w:pPr>
        <w:tabs>
          <w:tab w:val="left" w:pos="270"/>
        </w:tabs>
        <w:ind w:left="270" w:hanging="630"/>
        <w:rPr>
          <w:rFonts w:cs="Arial"/>
          <w:b/>
          <w:szCs w:val="22"/>
        </w:rPr>
      </w:pPr>
      <w:r w:rsidRPr="00471AB6">
        <w:rPr>
          <w:rFonts w:cs="Arial"/>
          <w:b/>
          <w:szCs w:val="22"/>
        </w:rPr>
        <w:t>I certify that the information provided above are true to the best of my knowledge.</w:t>
      </w:r>
    </w:p>
    <w:p w:rsidR="00471AB6" w:rsidRDefault="00471AB6" w:rsidP="00E436CE">
      <w:pPr>
        <w:tabs>
          <w:tab w:val="left" w:pos="270"/>
        </w:tabs>
        <w:ind w:left="270" w:hanging="630"/>
        <w:rPr>
          <w:rFonts w:cs="Arial"/>
          <w:b/>
          <w:szCs w:val="22"/>
        </w:rPr>
      </w:pPr>
    </w:p>
    <w:p w:rsidR="00471AB6" w:rsidRDefault="00471AB6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284D6F" w:rsidRDefault="00284D6F" w:rsidP="00E436CE">
      <w:pPr>
        <w:tabs>
          <w:tab w:val="left" w:pos="270"/>
        </w:tabs>
        <w:ind w:left="270" w:hanging="630"/>
        <w:rPr>
          <w:rFonts w:cs="Arial"/>
          <w:b/>
          <w:szCs w:val="22"/>
          <w:highlight w:val="yellow"/>
        </w:rPr>
      </w:pPr>
    </w:p>
    <w:p w:rsidR="00284D6F" w:rsidRPr="00284D6F" w:rsidRDefault="00284D6F" w:rsidP="00E436CE">
      <w:pPr>
        <w:tabs>
          <w:tab w:val="left" w:pos="270"/>
        </w:tabs>
        <w:ind w:left="270" w:hanging="630"/>
        <w:rPr>
          <w:rFonts w:cs="Arial"/>
          <w:b/>
          <w:szCs w:val="22"/>
        </w:rPr>
      </w:pPr>
      <w:r w:rsidRPr="00284D6F">
        <w:rPr>
          <w:rFonts w:cs="Arial"/>
          <w:b/>
          <w:szCs w:val="22"/>
        </w:rPr>
        <w:t xml:space="preserve">Signature </w:t>
      </w:r>
    </w:p>
    <w:sectPr w:rsidR="00284D6F" w:rsidRPr="00284D6F" w:rsidSect="00223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 w:code="9"/>
      <w:pgMar w:top="817" w:right="569" w:bottom="1008" w:left="1296" w:header="284" w:footer="4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6A" w:rsidRDefault="00154A6A">
      <w:pPr>
        <w:spacing w:line="20" w:lineRule="exact"/>
      </w:pPr>
    </w:p>
  </w:endnote>
  <w:endnote w:type="continuationSeparator" w:id="0">
    <w:p w:rsidR="00154A6A" w:rsidRDefault="00154A6A">
      <w:pPr>
        <w:rPr>
          <w:sz w:val="20"/>
        </w:rPr>
      </w:pPr>
      <w:r>
        <w:t xml:space="preserve"> </w:t>
      </w:r>
    </w:p>
  </w:endnote>
  <w:endnote w:type="continuationNotice" w:id="1">
    <w:p w:rsidR="00154A6A" w:rsidRDefault="00154A6A">
      <w:pPr>
        <w:rPr>
          <w:sz w:val="20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58" w:rsidRDefault="00566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54" w:rsidRDefault="00B00354" w:rsidP="007A25F5">
    <w:pPr>
      <w:pStyle w:val="Footer"/>
      <w:pBdr>
        <w:top w:val="single" w:sz="4" w:space="1" w:color="008000"/>
      </w:pBdr>
      <w:tabs>
        <w:tab w:val="clear" w:pos="8640"/>
        <w:tab w:val="left" w:pos="9090"/>
      </w:tabs>
      <w:ind w:left="-450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 </w:t>
    </w:r>
    <w:r w:rsidRPr="009D053C">
      <w:rPr>
        <w:i/>
        <w:iCs/>
        <w:sz w:val="16"/>
        <w:szCs w:val="16"/>
      </w:rPr>
      <w:t xml:space="preserve">Page </w:t>
    </w:r>
    <w:r w:rsidRPr="009D053C">
      <w:rPr>
        <w:i/>
        <w:iCs/>
        <w:sz w:val="16"/>
        <w:szCs w:val="16"/>
      </w:rPr>
      <w:fldChar w:fldCharType="begin"/>
    </w:r>
    <w:r w:rsidRPr="009D053C">
      <w:rPr>
        <w:i/>
        <w:iCs/>
        <w:sz w:val="16"/>
        <w:szCs w:val="16"/>
      </w:rPr>
      <w:instrText xml:space="preserve"> PAGE </w:instrText>
    </w:r>
    <w:r w:rsidRPr="009D053C">
      <w:rPr>
        <w:i/>
        <w:iCs/>
        <w:sz w:val="16"/>
        <w:szCs w:val="16"/>
      </w:rPr>
      <w:fldChar w:fldCharType="separate"/>
    </w:r>
    <w:r w:rsidR="00B92C18">
      <w:rPr>
        <w:i/>
        <w:iCs/>
        <w:noProof/>
        <w:sz w:val="16"/>
        <w:szCs w:val="16"/>
      </w:rPr>
      <w:t>2</w:t>
    </w:r>
    <w:r w:rsidRPr="009D053C">
      <w:rPr>
        <w:i/>
        <w:iCs/>
        <w:sz w:val="16"/>
        <w:szCs w:val="16"/>
      </w:rPr>
      <w:fldChar w:fldCharType="end"/>
    </w:r>
    <w:r w:rsidRPr="009D053C">
      <w:rPr>
        <w:i/>
        <w:iCs/>
        <w:sz w:val="16"/>
        <w:szCs w:val="16"/>
      </w:rPr>
      <w:t xml:space="preserve"> of </w:t>
    </w:r>
    <w:r w:rsidRPr="009D053C">
      <w:rPr>
        <w:i/>
        <w:iCs/>
        <w:sz w:val="16"/>
        <w:szCs w:val="16"/>
      </w:rPr>
      <w:fldChar w:fldCharType="begin"/>
    </w:r>
    <w:r w:rsidRPr="009D053C">
      <w:rPr>
        <w:i/>
        <w:iCs/>
        <w:sz w:val="16"/>
        <w:szCs w:val="16"/>
      </w:rPr>
      <w:instrText xml:space="preserve"> NUMPAGES </w:instrText>
    </w:r>
    <w:r w:rsidRPr="009D053C">
      <w:rPr>
        <w:i/>
        <w:iCs/>
        <w:sz w:val="16"/>
        <w:szCs w:val="16"/>
      </w:rPr>
      <w:fldChar w:fldCharType="separate"/>
    </w:r>
    <w:r w:rsidR="00B92C18">
      <w:rPr>
        <w:i/>
        <w:iCs/>
        <w:noProof/>
        <w:sz w:val="16"/>
        <w:szCs w:val="16"/>
      </w:rPr>
      <w:t>2</w:t>
    </w:r>
    <w:r w:rsidRPr="009D053C">
      <w:rPr>
        <w:i/>
        <w:iCs/>
        <w:sz w:val="16"/>
        <w:szCs w:val="16"/>
      </w:rPr>
      <w:fldChar w:fldCharType="end"/>
    </w:r>
  </w:p>
  <w:p w:rsidR="00B00354" w:rsidRPr="003D6350" w:rsidRDefault="00B00354" w:rsidP="003D6350">
    <w:pPr>
      <w:pStyle w:val="Footer"/>
      <w:pBdr>
        <w:top w:val="single" w:sz="4" w:space="1" w:color="008000"/>
      </w:pBdr>
      <w:tabs>
        <w:tab w:val="left" w:pos="8460"/>
      </w:tabs>
      <w:ind w:left="-450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58" w:rsidRDefault="00566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6A" w:rsidRDefault="00154A6A">
      <w:pPr>
        <w:rPr>
          <w:sz w:val="20"/>
        </w:rPr>
      </w:pPr>
      <w:r>
        <w:separator/>
      </w:r>
    </w:p>
  </w:footnote>
  <w:footnote w:type="continuationSeparator" w:id="0">
    <w:p w:rsidR="00154A6A" w:rsidRDefault="0015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58" w:rsidRDefault="00566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54" w:rsidRPr="006A631E" w:rsidRDefault="00E77C50" w:rsidP="00471AB6">
    <w:pPr>
      <w:pStyle w:val="Header"/>
      <w:widowControl/>
      <w:pBdr>
        <w:bottom w:val="single" w:sz="4" w:space="1" w:color="339966"/>
      </w:pBdr>
      <w:tabs>
        <w:tab w:val="clear" w:pos="4320"/>
        <w:tab w:val="clear" w:pos="8640"/>
        <w:tab w:val="left" w:pos="-360"/>
        <w:tab w:val="right" w:pos="10260"/>
      </w:tabs>
      <w:ind w:left="-360"/>
      <w:jc w:val="right"/>
      <w:rPr>
        <w:rFonts w:ascii="Arial Narrow" w:hAnsi="Arial Narrow"/>
        <w:b/>
        <w:bCs/>
        <w:iCs/>
        <w:color w:val="E36C0A"/>
        <w:sz w:val="16"/>
        <w:szCs w:val="16"/>
        <w:lang w:eastAsia="zh-TW"/>
      </w:rPr>
    </w:pPr>
    <w:r>
      <w:rPr>
        <w:i/>
        <w:noProof/>
        <w:snapToGrid/>
        <w:color w:val="FF9900"/>
        <w:sz w:val="16"/>
      </w:rPr>
      <w:drawing>
        <wp:inline distT="0" distB="0" distL="0" distR="0">
          <wp:extent cx="1581150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AB6">
      <w:rPr>
        <w:i/>
        <w:color w:val="FF9900"/>
        <w:sz w:val="16"/>
      </w:rPr>
      <w:t xml:space="preserve">                             </w:t>
    </w:r>
    <w:r w:rsidR="00471AB6" w:rsidRPr="005711D0">
      <w:rPr>
        <w:b/>
        <w:color w:val="000000"/>
        <w:sz w:val="36"/>
      </w:rPr>
      <w:t>Curriculum Vitae</w:t>
    </w:r>
    <w:r w:rsidR="00471AB6">
      <w:rPr>
        <w:color w:val="FF9900"/>
        <w:sz w:val="36"/>
      </w:rPr>
      <w:t xml:space="preserve">  </w:t>
    </w:r>
    <w:r w:rsidR="00B00354">
      <w:rPr>
        <w:i/>
        <w:color w:val="FF9900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58" w:rsidRDefault="00566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3C5"/>
    <w:multiLevelType w:val="hybridMultilevel"/>
    <w:tmpl w:val="E56CE8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F21E67"/>
    <w:multiLevelType w:val="hybridMultilevel"/>
    <w:tmpl w:val="810AFEC4"/>
    <w:lvl w:ilvl="0" w:tplc="4B8A684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64C90"/>
    <w:multiLevelType w:val="hybridMultilevel"/>
    <w:tmpl w:val="CFD48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07236"/>
    <w:multiLevelType w:val="hybridMultilevel"/>
    <w:tmpl w:val="A330DACC"/>
    <w:lvl w:ilvl="0" w:tplc="B6F45F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0A15E9"/>
    <w:multiLevelType w:val="hybridMultilevel"/>
    <w:tmpl w:val="6862FEFA"/>
    <w:lvl w:ilvl="0" w:tplc="B6F45F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5B3B39"/>
    <w:multiLevelType w:val="hybridMultilevel"/>
    <w:tmpl w:val="6F5C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0637E"/>
    <w:multiLevelType w:val="hybridMultilevel"/>
    <w:tmpl w:val="6136F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B459B"/>
    <w:multiLevelType w:val="hybridMultilevel"/>
    <w:tmpl w:val="FC60B9DE"/>
    <w:lvl w:ilvl="0" w:tplc="98E05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43598"/>
    <w:multiLevelType w:val="hybridMultilevel"/>
    <w:tmpl w:val="28B4D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84295"/>
    <w:multiLevelType w:val="hybridMultilevel"/>
    <w:tmpl w:val="2FC8754E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0">
    <w:nsid w:val="23E96073"/>
    <w:multiLevelType w:val="hybridMultilevel"/>
    <w:tmpl w:val="D1BA85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E573EC"/>
    <w:multiLevelType w:val="hybridMultilevel"/>
    <w:tmpl w:val="F01E37A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63D25AB"/>
    <w:multiLevelType w:val="hybridMultilevel"/>
    <w:tmpl w:val="7FC41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0164B"/>
    <w:multiLevelType w:val="hybridMultilevel"/>
    <w:tmpl w:val="32F427DC"/>
    <w:lvl w:ilvl="0" w:tplc="00E243FA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7351C"/>
    <w:multiLevelType w:val="hybridMultilevel"/>
    <w:tmpl w:val="4D82FF7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9F55D9A"/>
    <w:multiLevelType w:val="hybridMultilevel"/>
    <w:tmpl w:val="6B88B6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A75016"/>
    <w:multiLevelType w:val="hybridMultilevel"/>
    <w:tmpl w:val="438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929F9"/>
    <w:multiLevelType w:val="hybridMultilevel"/>
    <w:tmpl w:val="6BD2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AB0D85"/>
    <w:multiLevelType w:val="hybridMultilevel"/>
    <w:tmpl w:val="8F58C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00EBB"/>
    <w:multiLevelType w:val="hybridMultilevel"/>
    <w:tmpl w:val="0EA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724B5"/>
    <w:multiLevelType w:val="hybridMultilevel"/>
    <w:tmpl w:val="D338B3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05B12"/>
    <w:multiLevelType w:val="hybridMultilevel"/>
    <w:tmpl w:val="A0E4E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D7617"/>
    <w:multiLevelType w:val="hybridMultilevel"/>
    <w:tmpl w:val="45D4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45819"/>
    <w:multiLevelType w:val="hybridMultilevel"/>
    <w:tmpl w:val="DCF2E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D2DD3"/>
    <w:multiLevelType w:val="hybridMultilevel"/>
    <w:tmpl w:val="5A281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4B153A"/>
    <w:multiLevelType w:val="hybridMultilevel"/>
    <w:tmpl w:val="F5FA2D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C20AA1"/>
    <w:multiLevelType w:val="hybridMultilevel"/>
    <w:tmpl w:val="F37A2DA4"/>
    <w:lvl w:ilvl="0" w:tplc="08B8B6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A76C6"/>
    <w:multiLevelType w:val="hybridMultilevel"/>
    <w:tmpl w:val="CA84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669D1"/>
    <w:multiLevelType w:val="hybridMultilevel"/>
    <w:tmpl w:val="7A2C5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C1942"/>
    <w:multiLevelType w:val="singleLevel"/>
    <w:tmpl w:val="04090001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F5063DD"/>
    <w:multiLevelType w:val="hybridMultilevel"/>
    <w:tmpl w:val="FC7EF5F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1">
    <w:nsid w:val="51794F11"/>
    <w:multiLevelType w:val="hybridMultilevel"/>
    <w:tmpl w:val="DFA2EEC8"/>
    <w:lvl w:ilvl="0" w:tplc="7876E60C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196318D"/>
    <w:multiLevelType w:val="hybridMultilevel"/>
    <w:tmpl w:val="4CE213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182051"/>
    <w:multiLevelType w:val="hybridMultilevel"/>
    <w:tmpl w:val="8534AFB4"/>
    <w:lvl w:ilvl="0" w:tplc="5024F9AA">
      <w:start w:val="2"/>
      <w:numFmt w:val="upperLetter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4D54334"/>
    <w:multiLevelType w:val="multilevel"/>
    <w:tmpl w:val="D0C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B1D4A"/>
    <w:multiLevelType w:val="multilevel"/>
    <w:tmpl w:val="908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CD7C1A"/>
    <w:multiLevelType w:val="hybridMultilevel"/>
    <w:tmpl w:val="31F60B7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6717B7"/>
    <w:multiLevelType w:val="hybridMultilevel"/>
    <w:tmpl w:val="06B0C656"/>
    <w:lvl w:ilvl="0" w:tplc="7AACAA1E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4409EA"/>
    <w:multiLevelType w:val="hybridMultilevel"/>
    <w:tmpl w:val="F8A0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E70182"/>
    <w:multiLevelType w:val="hybridMultilevel"/>
    <w:tmpl w:val="335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A7B27"/>
    <w:multiLevelType w:val="hybridMultilevel"/>
    <w:tmpl w:val="D0C00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EE53B4"/>
    <w:multiLevelType w:val="hybridMultilevel"/>
    <w:tmpl w:val="BAA2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26893"/>
    <w:multiLevelType w:val="hybridMultilevel"/>
    <w:tmpl w:val="1A52425E"/>
    <w:lvl w:ilvl="0" w:tplc="4CFE2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571F"/>
    <w:multiLevelType w:val="hybridMultilevel"/>
    <w:tmpl w:val="2F288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40"/>
  </w:num>
  <w:num w:numId="8">
    <w:abstractNumId w:val="34"/>
  </w:num>
  <w:num w:numId="9">
    <w:abstractNumId w:val="37"/>
  </w:num>
  <w:num w:numId="10">
    <w:abstractNumId w:val="11"/>
  </w:num>
  <w:num w:numId="11">
    <w:abstractNumId w:val="8"/>
  </w:num>
  <w:num w:numId="12">
    <w:abstractNumId w:val="30"/>
  </w:num>
  <w:num w:numId="13">
    <w:abstractNumId w:val="42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9"/>
  </w:num>
  <w:num w:numId="18">
    <w:abstractNumId w:val="31"/>
  </w:num>
  <w:num w:numId="19">
    <w:abstractNumId w:val="28"/>
  </w:num>
  <w:num w:numId="20">
    <w:abstractNumId w:val="36"/>
  </w:num>
  <w:num w:numId="21">
    <w:abstractNumId w:val="17"/>
  </w:num>
  <w:num w:numId="22">
    <w:abstractNumId w:val="5"/>
  </w:num>
  <w:num w:numId="23">
    <w:abstractNumId w:val="7"/>
  </w:num>
  <w:num w:numId="24">
    <w:abstractNumId w:val="35"/>
  </w:num>
  <w:num w:numId="25">
    <w:abstractNumId w:val="27"/>
  </w:num>
  <w:num w:numId="26">
    <w:abstractNumId w:val="22"/>
  </w:num>
  <w:num w:numId="27">
    <w:abstractNumId w:val="32"/>
  </w:num>
  <w:num w:numId="28">
    <w:abstractNumId w:val="15"/>
  </w:num>
  <w:num w:numId="29">
    <w:abstractNumId w:val="33"/>
  </w:num>
  <w:num w:numId="30">
    <w:abstractNumId w:val="43"/>
  </w:num>
  <w:num w:numId="31">
    <w:abstractNumId w:val="25"/>
  </w:num>
  <w:num w:numId="32">
    <w:abstractNumId w:val="10"/>
  </w:num>
  <w:num w:numId="33">
    <w:abstractNumId w:val="16"/>
  </w:num>
  <w:num w:numId="34">
    <w:abstractNumId w:val="41"/>
  </w:num>
  <w:num w:numId="35">
    <w:abstractNumId w:val="14"/>
  </w:num>
  <w:num w:numId="36">
    <w:abstractNumId w:val="26"/>
  </w:num>
  <w:num w:numId="37">
    <w:abstractNumId w:val="6"/>
  </w:num>
  <w:num w:numId="38">
    <w:abstractNumId w:val="21"/>
  </w:num>
  <w:num w:numId="39">
    <w:abstractNumId w:val="24"/>
  </w:num>
  <w:num w:numId="40">
    <w:abstractNumId w:val="2"/>
  </w:num>
  <w:num w:numId="41">
    <w:abstractNumId w:val="38"/>
  </w:num>
  <w:num w:numId="42">
    <w:abstractNumId w:val="9"/>
  </w:num>
  <w:num w:numId="43">
    <w:abstractNumId w:val="12"/>
  </w:num>
  <w:num w:numId="44">
    <w:abstractNumId w:val="18"/>
  </w:num>
  <w:num w:numId="45">
    <w:abstractNumId w:val="20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NDQztjQwNrM0MjdU0lEKTi0uzszPAykwqgUA2uhLCSwAAAA="/>
  </w:docVars>
  <w:rsids>
    <w:rsidRoot w:val="005114EE"/>
    <w:rsid w:val="00001131"/>
    <w:rsid w:val="0000598E"/>
    <w:rsid w:val="00012148"/>
    <w:rsid w:val="00017A5E"/>
    <w:rsid w:val="00020735"/>
    <w:rsid w:val="00020B61"/>
    <w:rsid w:val="00022956"/>
    <w:rsid w:val="00030F90"/>
    <w:rsid w:val="00031265"/>
    <w:rsid w:val="00036B19"/>
    <w:rsid w:val="00044441"/>
    <w:rsid w:val="00045F2D"/>
    <w:rsid w:val="000506BE"/>
    <w:rsid w:val="00050F85"/>
    <w:rsid w:val="00051E05"/>
    <w:rsid w:val="000546A9"/>
    <w:rsid w:val="000561F3"/>
    <w:rsid w:val="00072AFC"/>
    <w:rsid w:val="0007351F"/>
    <w:rsid w:val="000831D1"/>
    <w:rsid w:val="000875A5"/>
    <w:rsid w:val="00095A90"/>
    <w:rsid w:val="00096BD7"/>
    <w:rsid w:val="000A064F"/>
    <w:rsid w:val="000A0F57"/>
    <w:rsid w:val="000A1EB8"/>
    <w:rsid w:val="000A7B3A"/>
    <w:rsid w:val="000B7B75"/>
    <w:rsid w:val="000C0489"/>
    <w:rsid w:val="000D0669"/>
    <w:rsid w:val="000D23DA"/>
    <w:rsid w:val="000E2602"/>
    <w:rsid w:val="000E35A4"/>
    <w:rsid w:val="000F0D17"/>
    <w:rsid w:val="00100859"/>
    <w:rsid w:val="00105C6D"/>
    <w:rsid w:val="00106CEA"/>
    <w:rsid w:val="00113D64"/>
    <w:rsid w:val="00117B3C"/>
    <w:rsid w:val="00120DC6"/>
    <w:rsid w:val="001219CF"/>
    <w:rsid w:val="00122CE5"/>
    <w:rsid w:val="0012580E"/>
    <w:rsid w:val="0013099C"/>
    <w:rsid w:val="0013130A"/>
    <w:rsid w:val="0013361C"/>
    <w:rsid w:val="0013631B"/>
    <w:rsid w:val="00137C84"/>
    <w:rsid w:val="00144668"/>
    <w:rsid w:val="0014669A"/>
    <w:rsid w:val="0014684D"/>
    <w:rsid w:val="00152A36"/>
    <w:rsid w:val="00153AEE"/>
    <w:rsid w:val="0015457B"/>
    <w:rsid w:val="00154A6A"/>
    <w:rsid w:val="0015549F"/>
    <w:rsid w:val="0015599A"/>
    <w:rsid w:val="00156901"/>
    <w:rsid w:val="00162430"/>
    <w:rsid w:val="00164232"/>
    <w:rsid w:val="00171FA0"/>
    <w:rsid w:val="00177AA3"/>
    <w:rsid w:val="001844F6"/>
    <w:rsid w:val="00196398"/>
    <w:rsid w:val="001A22BE"/>
    <w:rsid w:val="001A2310"/>
    <w:rsid w:val="001B2E25"/>
    <w:rsid w:val="001B36E5"/>
    <w:rsid w:val="001B5BB5"/>
    <w:rsid w:val="001B717C"/>
    <w:rsid w:val="001C3051"/>
    <w:rsid w:val="001C3B89"/>
    <w:rsid w:val="001D28B4"/>
    <w:rsid w:val="001D2BC5"/>
    <w:rsid w:val="001E4BF8"/>
    <w:rsid w:val="001E4D4C"/>
    <w:rsid w:val="001E6A4D"/>
    <w:rsid w:val="001E6C64"/>
    <w:rsid w:val="001F73E6"/>
    <w:rsid w:val="002046AF"/>
    <w:rsid w:val="00205A34"/>
    <w:rsid w:val="00210A29"/>
    <w:rsid w:val="0021224D"/>
    <w:rsid w:val="0021292B"/>
    <w:rsid w:val="00223F68"/>
    <w:rsid w:val="002258F5"/>
    <w:rsid w:val="00234226"/>
    <w:rsid w:val="0023430A"/>
    <w:rsid w:val="00237BFA"/>
    <w:rsid w:val="00243FC3"/>
    <w:rsid w:val="00246343"/>
    <w:rsid w:val="00250CB7"/>
    <w:rsid w:val="00260294"/>
    <w:rsid w:val="00261431"/>
    <w:rsid w:val="0026386C"/>
    <w:rsid w:val="002655B3"/>
    <w:rsid w:val="0027098C"/>
    <w:rsid w:val="002712E9"/>
    <w:rsid w:val="00271451"/>
    <w:rsid w:val="002737B2"/>
    <w:rsid w:val="00276A54"/>
    <w:rsid w:val="00276C29"/>
    <w:rsid w:val="002813B5"/>
    <w:rsid w:val="00284D6F"/>
    <w:rsid w:val="00285C6D"/>
    <w:rsid w:val="00285D25"/>
    <w:rsid w:val="00287354"/>
    <w:rsid w:val="0029061D"/>
    <w:rsid w:val="0029307D"/>
    <w:rsid w:val="00294295"/>
    <w:rsid w:val="00295B8D"/>
    <w:rsid w:val="002A0726"/>
    <w:rsid w:val="002A4CBF"/>
    <w:rsid w:val="002A4D8A"/>
    <w:rsid w:val="002B1209"/>
    <w:rsid w:val="002B1D00"/>
    <w:rsid w:val="002B511E"/>
    <w:rsid w:val="002C01E8"/>
    <w:rsid w:val="002C3F75"/>
    <w:rsid w:val="002C7309"/>
    <w:rsid w:val="002D151E"/>
    <w:rsid w:val="002D6076"/>
    <w:rsid w:val="002E1086"/>
    <w:rsid w:val="002E2AA8"/>
    <w:rsid w:val="002F2D3E"/>
    <w:rsid w:val="002F649C"/>
    <w:rsid w:val="002F6964"/>
    <w:rsid w:val="002F6F16"/>
    <w:rsid w:val="003011BA"/>
    <w:rsid w:val="003021C5"/>
    <w:rsid w:val="0030252B"/>
    <w:rsid w:val="0030261A"/>
    <w:rsid w:val="0030324E"/>
    <w:rsid w:val="00310A93"/>
    <w:rsid w:val="00310CC9"/>
    <w:rsid w:val="003177CD"/>
    <w:rsid w:val="00322113"/>
    <w:rsid w:val="00332D25"/>
    <w:rsid w:val="0033378E"/>
    <w:rsid w:val="00334F70"/>
    <w:rsid w:val="003375D1"/>
    <w:rsid w:val="00344176"/>
    <w:rsid w:val="003457D6"/>
    <w:rsid w:val="003473D6"/>
    <w:rsid w:val="00353932"/>
    <w:rsid w:val="003544FF"/>
    <w:rsid w:val="00372DED"/>
    <w:rsid w:val="003750B3"/>
    <w:rsid w:val="0038289B"/>
    <w:rsid w:val="00386E34"/>
    <w:rsid w:val="003945D1"/>
    <w:rsid w:val="00394A3F"/>
    <w:rsid w:val="00397C86"/>
    <w:rsid w:val="003A439E"/>
    <w:rsid w:val="003B1905"/>
    <w:rsid w:val="003D6350"/>
    <w:rsid w:val="003D6D5A"/>
    <w:rsid w:val="003F0A06"/>
    <w:rsid w:val="003F1393"/>
    <w:rsid w:val="00403C80"/>
    <w:rsid w:val="0040482A"/>
    <w:rsid w:val="004067FD"/>
    <w:rsid w:val="00412D7D"/>
    <w:rsid w:val="004215FF"/>
    <w:rsid w:val="00427ED4"/>
    <w:rsid w:val="004341F5"/>
    <w:rsid w:val="00440FFB"/>
    <w:rsid w:val="0044376B"/>
    <w:rsid w:val="004471D7"/>
    <w:rsid w:val="00454B16"/>
    <w:rsid w:val="004665F5"/>
    <w:rsid w:val="00471AB6"/>
    <w:rsid w:val="00475100"/>
    <w:rsid w:val="00476949"/>
    <w:rsid w:val="00476ED8"/>
    <w:rsid w:val="0049352C"/>
    <w:rsid w:val="004957EA"/>
    <w:rsid w:val="004963C2"/>
    <w:rsid w:val="004971F3"/>
    <w:rsid w:val="0049746A"/>
    <w:rsid w:val="004A648F"/>
    <w:rsid w:val="004B6639"/>
    <w:rsid w:val="004B7D0C"/>
    <w:rsid w:val="004B7D58"/>
    <w:rsid w:val="004C48D0"/>
    <w:rsid w:val="004C7657"/>
    <w:rsid w:val="004D77AE"/>
    <w:rsid w:val="004E0C10"/>
    <w:rsid w:val="004E143D"/>
    <w:rsid w:val="004E4E6D"/>
    <w:rsid w:val="004E7D74"/>
    <w:rsid w:val="0050582E"/>
    <w:rsid w:val="005114EE"/>
    <w:rsid w:val="00517A24"/>
    <w:rsid w:val="00520CDB"/>
    <w:rsid w:val="00522AF5"/>
    <w:rsid w:val="00526BF0"/>
    <w:rsid w:val="00527AE5"/>
    <w:rsid w:val="00530959"/>
    <w:rsid w:val="0053564D"/>
    <w:rsid w:val="00536A6A"/>
    <w:rsid w:val="00541940"/>
    <w:rsid w:val="00541D75"/>
    <w:rsid w:val="00541DCB"/>
    <w:rsid w:val="00547068"/>
    <w:rsid w:val="00554D82"/>
    <w:rsid w:val="00555D07"/>
    <w:rsid w:val="0056039B"/>
    <w:rsid w:val="00566158"/>
    <w:rsid w:val="005711D0"/>
    <w:rsid w:val="00572083"/>
    <w:rsid w:val="005759D4"/>
    <w:rsid w:val="00575E6D"/>
    <w:rsid w:val="0057648C"/>
    <w:rsid w:val="00580AD6"/>
    <w:rsid w:val="005834D5"/>
    <w:rsid w:val="00586C83"/>
    <w:rsid w:val="005A1764"/>
    <w:rsid w:val="005A2FB0"/>
    <w:rsid w:val="005A5879"/>
    <w:rsid w:val="005B0AE4"/>
    <w:rsid w:val="005B1C12"/>
    <w:rsid w:val="005B238D"/>
    <w:rsid w:val="005B3531"/>
    <w:rsid w:val="005C29F2"/>
    <w:rsid w:val="005C50E1"/>
    <w:rsid w:val="005D2406"/>
    <w:rsid w:val="005D3911"/>
    <w:rsid w:val="005D6180"/>
    <w:rsid w:val="005D727E"/>
    <w:rsid w:val="005E33C5"/>
    <w:rsid w:val="005E4EFB"/>
    <w:rsid w:val="005E5697"/>
    <w:rsid w:val="005E71B5"/>
    <w:rsid w:val="005E7FD7"/>
    <w:rsid w:val="005F511F"/>
    <w:rsid w:val="005F5F83"/>
    <w:rsid w:val="00602C46"/>
    <w:rsid w:val="006035D5"/>
    <w:rsid w:val="006046A5"/>
    <w:rsid w:val="0061653B"/>
    <w:rsid w:val="00621FEF"/>
    <w:rsid w:val="00627A8A"/>
    <w:rsid w:val="00631B03"/>
    <w:rsid w:val="006339C3"/>
    <w:rsid w:val="00656EDE"/>
    <w:rsid w:val="006613FB"/>
    <w:rsid w:val="00662793"/>
    <w:rsid w:val="00674CF2"/>
    <w:rsid w:val="00674ECE"/>
    <w:rsid w:val="006803FE"/>
    <w:rsid w:val="0068104C"/>
    <w:rsid w:val="00693E8C"/>
    <w:rsid w:val="0069619C"/>
    <w:rsid w:val="006A33D2"/>
    <w:rsid w:val="006A4D11"/>
    <w:rsid w:val="006A503B"/>
    <w:rsid w:val="006A631E"/>
    <w:rsid w:val="006B206A"/>
    <w:rsid w:val="006B338F"/>
    <w:rsid w:val="006B4B95"/>
    <w:rsid w:val="006B6488"/>
    <w:rsid w:val="006C5A45"/>
    <w:rsid w:val="006D6B85"/>
    <w:rsid w:val="006E5C6F"/>
    <w:rsid w:val="006E7A18"/>
    <w:rsid w:val="006F0C3A"/>
    <w:rsid w:val="006F2BC0"/>
    <w:rsid w:val="00700861"/>
    <w:rsid w:val="00710D18"/>
    <w:rsid w:val="0071614F"/>
    <w:rsid w:val="0072254E"/>
    <w:rsid w:val="007268BD"/>
    <w:rsid w:val="007271C4"/>
    <w:rsid w:val="00732B60"/>
    <w:rsid w:val="00735384"/>
    <w:rsid w:val="007370CB"/>
    <w:rsid w:val="0074371E"/>
    <w:rsid w:val="00746E70"/>
    <w:rsid w:val="0074708D"/>
    <w:rsid w:val="00756980"/>
    <w:rsid w:val="007618FA"/>
    <w:rsid w:val="00762F2C"/>
    <w:rsid w:val="007635ED"/>
    <w:rsid w:val="00773787"/>
    <w:rsid w:val="007743F2"/>
    <w:rsid w:val="0078001F"/>
    <w:rsid w:val="00780F14"/>
    <w:rsid w:val="007815C4"/>
    <w:rsid w:val="00782A4A"/>
    <w:rsid w:val="00783174"/>
    <w:rsid w:val="007849CF"/>
    <w:rsid w:val="007867B9"/>
    <w:rsid w:val="0079518B"/>
    <w:rsid w:val="007958BC"/>
    <w:rsid w:val="00795BD0"/>
    <w:rsid w:val="007A25F5"/>
    <w:rsid w:val="007B673A"/>
    <w:rsid w:val="007C02C1"/>
    <w:rsid w:val="007C2AC9"/>
    <w:rsid w:val="007C7B5B"/>
    <w:rsid w:val="007D2C65"/>
    <w:rsid w:val="007D37F6"/>
    <w:rsid w:val="007D4550"/>
    <w:rsid w:val="007D692B"/>
    <w:rsid w:val="007D6DD0"/>
    <w:rsid w:val="007E20AF"/>
    <w:rsid w:val="007E2C08"/>
    <w:rsid w:val="007E50B3"/>
    <w:rsid w:val="007E7275"/>
    <w:rsid w:val="007E7F7A"/>
    <w:rsid w:val="007F7DDD"/>
    <w:rsid w:val="008123ED"/>
    <w:rsid w:val="00813195"/>
    <w:rsid w:val="008330A4"/>
    <w:rsid w:val="0084553F"/>
    <w:rsid w:val="00851621"/>
    <w:rsid w:val="00853B42"/>
    <w:rsid w:val="008625C9"/>
    <w:rsid w:val="00863FC7"/>
    <w:rsid w:val="00865AEE"/>
    <w:rsid w:val="0086749F"/>
    <w:rsid w:val="00872239"/>
    <w:rsid w:val="00872F85"/>
    <w:rsid w:val="008761F0"/>
    <w:rsid w:val="00877CB7"/>
    <w:rsid w:val="00880275"/>
    <w:rsid w:val="008811FF"/>
    <w:rsid w:val="00882F9A"/>
    <w:rsid w:val="00890DFB"/>
    <w:rsid w:val="008920CA"/>
    <w:rsid w:val="008A1113"/>
    <w:rsid w:val="008A788A"/>
    <w:rsid w:val="008B01E9"/>
    <w:rsid w:val="008B4C4A"/>
    <w:rsid w:val="008B6B0F"/>
    <w:rsid w:val="008C09C1"/>
    <w:rsid w:val="008C1BCD"/>
    <w:rsid w:val="008C1F74"/>
    <w:rsid w:val="008C23C5"/>
    <w:rsid w:val="008D1A2C"/>
    <w:rsid w:val="008D5405"/>
    <w:rsid w:val="008E2F45"/>
    <w:rsid w:val="008E3A99"/>
    <w:rsid w:val="008E5D7E"/>
    <w:rsid w:val="008E6DFF"/>
    <w:rsid w:val="008F2235"/>
    <w:rsid w:val="008F3F79"/>
    <w:rsid w:val="008F5C5C"/>
    <w:rsid w:val="008F6570"/>
    <w:rsid w:val="009018F9"/>
    <w:rsid w:val="009120E7"/>
    <w:rsid w:val="0091558E"/>
    <w:rsid w:val="009225F1"/>
    <w:rsid w:val="009255E6"/>
    <w:rsid w:val="00930267"/>
    <w:rsid w:val="00930B55"/>
    <w:rsid w:val="00930FBF"/>
    <w:rsid w:val="009428EF"/>
    <w:rsid w:val="00951A58"/>
    <w:rsid w:val="009635B6"/>
    <w:rsid w:val="0096414C"/>
    <w:rsid w:val="00972924"/>
    <w:rsid w:val="00974B59"/>
    <w:rsid w:val="00980CD3"/>
    <w:rsid w:val="009856F8"/>
    <w:rsid w:val="009867B2"/>
    <w:rsid w:val="00995C3B"/>
    <w:rsid w:val="009A0BDC"/>
    <w:rsid w:val="009A2841"/>
    <w:rsid w:val="009B1D57"/>
    <w:rsid w:val="009B7BC3"/>
    <w:rsid w:val="009C51E0"/>
    <w:rsid w:val="009C5F1E"/>
    <w:rsid w:val="009C69A7"/>
    <w:rsid w:val="009D102F"/>
    <w:rsid w:val="009D581D"/>
    <w:rsid w:val="009E1CE3"/>
    <w:rsid w:val="009E4B28"/>
    <w:rsid w:val="009F3587"/>
    <w:rsid w:val="00A04F2F"/>
    <w:rsid w:val="00A1289E"/>
    <w:rsid w:val="00A13AD4"/>
    <w:rsid w:val="00A16E94"/>
    <w:rsid w:val="00A17038"/>
    <w:rsid w:val="00A22C01"/>
    <w:rsid w:val="00A36FF6"/>
    <w:rsid w:val="00A42931"/>
    <w:rsid w:val="00A42B8B"/>
    <w:rsid w:val="00A45787"/>
    <w:rsid w:val="00A52F79"/>
    <w:rsid w:val="00A57F3A"/>
    <w:rsid w:val="00A63EB4"/>
    <w:rsid w:val="00A65E77"/>
    <w:rsid w:val="00A6632A"/>
    <w:rsid w:val="00A667A1"/>
    <w:rsid w:val="00A703E2"/>
    <w:rsid w:val="00A73A80"/>
    <w:rsid w:val="00A75827"/>
    <w:rsid w:val="00A909B1"/>
    <w:rsid w:val="00A93103"/>
    <w:rsid w:val="00A931CC"/>
    <w:rsid w:val="00A954FD"/>
    <w:rsid w:val="00AA4875"/>
    <w:rsid w:val="00AB56FE"/>
    <w:rsid w:val="00AC19C1"/>
    <w:rsid w:val="00AC7402"/>
    <w:rsid w:val="00AD22C0"/>
    <w:rsid w:val="00AD685E"/>
    <w:rsid w:val="00AD6FD7"/>
    <w:rsid w:val="00AE0779"/>
    <w:rsid w:val="00AE1C79"/>
    <w:rsid w:val="00AE2438"/>
    <w:rsid w:val="00AE3705"/>
    <w:rsid w:val="00AE4D52"/>
    <w:rsid w:val="00AE5B5D"/>
    <w:rsid w:val="00AF41E6"/>
    <w:rsid w:val="00B00354"/>
    <w:rsid w:val="00B006A3"/>
    <w:rsid w:val="00B0346E"/>
    <w:rsid w:val="00B038B4"/>
    <w:rsid w:val="00B10E1C"/>
    <w:rsid w:val="00B11A5B"/>
    <w:rsid w:val="00B13710"/>
    <w:rsid w:val="00B157CF"/>
    <w:rsid w:val="00B161D3"/>
    <w:rsid w:val="00B16706"/>
    <w:rsid w:val="00B2177D"/>
    <w:rsid w:val="00B264BD"/>
    <w:rsid w:val="00B305CB"/>
    <w:rsid w:val="00B3351F"/>
    <w:rsid w:val="00B432DC"/>
    <w:rsid w:val="00B463D4"/>
    <w:rsid w:val="00B526C1"/>
    <w:rsid w:val="00B65CAB"/>
    <w:rsid w:val="00B71ABE"/>
    <w:rsid w:val="00B84BDA"/>
    <w:rsid w:val="00B92C18"/>
    <w:rsid w:val="00B94B5D"/>
    <w:rsid w:val="00B97882"/>
    <w:rsid w:val="00BA0F53"/>
    <w:rsid w:val="00BA7956"/>
    <w:rsid w:val="00BB61FB"/>
    <w:rsid w:val="00BC05AD"/>
    <w:rsid w:val="00BC100A"/>
    <w:rsid w:val="00BC6E72"/>
    <w:rsid w:val="00BD072C"/>
    <w:rsid w:val="00BD4546"/>
    <w:rsid w:val="00BE5655"/>
    <w:rsid w:val="00BE6581"/>
    <w:rsid w:val="00BE7C7F"/>
    <w:rsid w:val="00BF00DB"/>
    <w:rsid w:val="00BF4120"/>
    <w:rsid w:val="00BF5078"/>
    <w:rsid w:val="00BF6D89"/>
    <w:rsid w:val="00C013A3"/>
    <w:rsid w:val="00C06075"/>
    <w:rsid w:val="00C11D2F"/>
    <w:rsid w:val="00C126C4"/>
    <w:rsid w:val="00C13BE4"/>
    <w:rsid w:val="00C242C6"/>
    <w:rsid w:val="00C24B8F"/>
    <w:rsid w:val="00C27FEE"/>
    <w:rsid w:val="00C32612"/>
    <w:rsid w:val="00C428A0"/>
    <w:rsid w:val="00C47421"/>
    <w:rsid w:val="00C50AD0"/>
    <w:rsid w:val="00C56FDE"/>
    <w:rsid w:val="00C62793"/>
    <w:rsid w:val="00C637AA"/>
    <w:rsid w:val="00C638E8"/>
    <w:rsid w:val="00C6514B"/>
    <w:rsid w:val="00C66895"/>
    <w:rsid w:val="00C674B6"/>
    <w:rsid w:val="00C73D2E"/>
    <w:rsid w:val="00C74646"/>
    <w:rsid w:val="00C7556B"/>
    <w:rsid w:val="00C80C6B"/>
    <w:rsid w:val="00C83D29"/>
    <w:rsid w:val="00C84987"/>
    <w:rsid w:val="00C86807"/>
    <w:rsid w:val="00C91E5B"/>
    <w:rsid w:val="00C92FC6"/>
    <w:rsid w:val="00C9759D"/>
    <w:rsid w:val="00C97992"/>
    <w:rsid w:val="00CA2216"/>
    <w:rsid w:val="00CA3442"/>
    <w:rsid w:val="00CA3705"/>
    <w:rsid w:val="00CA4ACE"/>
    <w:rsid w:val="00CA6C4B"/>
    <w:rsid w:val="00CB0A15"/>
    <w:rsid w:val="00CB4AA6"/>
    <w:rsid w:val="00CB72E0"/>
    <w:rsid w:val="00CB78DB"/>
    <w:rsid w:val="00CC4DFE"/>
    <w:rsid w:val="00CD4AC5"/>
    <w:rsid w:val="00CD59F6"/>
    <w:rsid w:val="00CE0925"/>
    <w:rsid w:val="00CF0271"/>
    <w:rsid w:val="00CF67E7"/>
    <w:rsid w:val="00D2192D"/>
    <w:rsid w:val="00D27798"/>
    <w:rsid w:val="00D31123"/>
    <w:rsid w:val="00D35DAB"/>
    <w:rsid w:val="00D57F1C"/>
    <w:rsid w:val="00D629D0"/>
    <w:rsid w:val="00D65ED8"/>
    <w:rsid w:val="00D661D3"/>
    <w:rsid w:val="00D70825"/>
    <w:rsid w:val="00D7482B"/>
    <w:rsid w:val="00D93C5A"/>
    <w:rsid w:val="00DA0EEE"/>
    <w:rsid w:val="00DA1662"/>
    <w:rsid w:val="00DA178B"/>
    <w:rsid w:val="00DB197B"/>
    <w:rsid w:val="00DC1B6A"/>
    <w:rsid w:val="00DC7495"/>
    <w:rsid w:val="00DD265C"/>
    <w:rsid w:val="00DD403C"/>
    <w:rsid w:val="00DE03BF"/>
    <w:rsid w:val="00DE1570"/>
    <w:rsid w:val="00DE3AF6"/>
    <w:rsid w:val="00DE455B"/>
    <w:rsid w:val="00DF1366"/>
    <w:rsid w:val="00DF6A8E"/>
    <w:rsid w:val="00E04280"/>
    <w:rsid w:val="00E0517C"/>
    <w:rsid w:val="00E05926"/>
    <w:rsid w:val="00E063A6"/>
    <w:rsid w:val="00E11498"/>
    <w:rsid w:val="00E15DFB"/>
    <w:rsid w:val="00E16AEE"/>
    <w:rsid w:val="00E17DB6"/>
    <w:rsid w:val="00E20601"/>
    <w:rsid w:val="00E20C34"/>
    <w:rsid w:val="00E227F8"/>
    <w:rsid w:val="00E2466D"/>
    <w:rsid w:val="00E25354"/>
    <w:rsid w:val="00E3103D"/>
    <w:rsid w:val="00E329CA"/>
    <w:rsid w:val="00E355BD"/>
    <w:rsid w:val="00E43648"/>
    <w:rsid w:val="00E436CE"/>
    <w:rsid w:val="00E55A41"/>
    <w:rsid w:val="00E55E8D"/>
    <w:rsid w:val="00E619BB"/>
    <w:rsid w:val="00E67D02"/>
    <w:rsid w:val="00E728E4"/>
    <w:rsid w:val="00E72E08"/>
    <w:rsid w:val="00E7527D"/>
    <w:rsid w:val="00E77C50"/>
    <w:rsid w:val="00E8321A"/>
    <w:rsid w:val="00E834F8"/>
    <w:rsid w:val="00E8505F"/>
    <w:rsid w:val="00E85D85"/>
    <w:rsid w:val="00E917D1"/>
    <w:rsid w:val="00E9202F"/>
    <w:rsid w:val="00E922AA"/>
    <w:rsid w:val="00E95311"/>
    <w:rsid w:val="00EA045D"/>
    <w:rsid w:val="00EA1DC7"/>
    <w:rsid w:val="00EB2B88"/>
    <w:rsid w:val="00EB5051"/>
    <w:rsid w:val="00EB5595"/>
    <w:rsid w:val="00EB7B22"/>
    <w:rsid w:val="00EC27C6"/>
    <w:rsid w:val="00EC3EE3"/>
    <w:rsid w:val="00EC3FFA"/>
    <w:rsid w:val="00EC5A5D"/>
    <w:rsid w:val="00EC65EE"/>
    <w:rsid w:val="00EC6CFE"/>
    <w:rsid w:val="00ED7887"/>
    <w:rsid w:val="00EE0804"/>
    <w:rsid w:val="00EE104D"/>
    <w:rsid w:val="00EF3A4A"/>
    <w:rsid w:val="00EF42B4"/>
    <w:rsid w:val="00F00117"/>
    <w:rsid w:val="00F02CBB"/>
    <w:rsid w:val="00F0370B"/>
    <w:rsid w:val="00F04922"/>
    <w:rsid w:val="00F07164"/>
    <w:rsid w:val="00F11783"/>
    <w:rsid w:val="00F150CD"/>
    <w:rsid w:val="00F17E6C"/>
    <w:rsid w:val="00F2095C"/>
    <w:rsid w:val="00F21936"/>
    <w:rsid w:val="00F273F6"/>
    <w:rsid w:val="00F27B59"/>
    <w:rsid w:val="00F34AB4"/>
    <w:rsid w:val="00F3718A"/>
    <w:rsid w:val="00F4212A"/>
    <w:rsid w:val="00F42D3B"/>
    <w:rsid w:val="00F45699"/>
    <w:rsid w:val="00F47F91"/>
    <w:rsid w:val="00F508D6"/>
    <w:rsid w:val="00F526CC"/>
    <w:rsid w:val="00F533B9"/>
    <w:rsid w:val="00F57259"/>
    <w:rsid w:val="00F5750D"/>
    <w:rsid w:val="00F619B8"/>
    <w:rsid w:val="00F64BB5"/>
    <w:rsid w:val="00F64ECA"/>
    <w:rsid w:val="00F66723"/>
    <w:rsid w:val="00F708E5"/>
    <w:rsid w:val="00F737F7"/>
    <w:rsid w:val="00F750D1"/>
    <w:rsid w:val="00F80749"/>
    <w:rsid w:val="00F8324E"/>
    <w:rsid w:val="00F8364B"/>
    <w:rsid w:val="00F94AA7"/>
    <w:rsid w:val="00FA41D3"/>
    <w:rsid w:val="00FA5A1E"/>
    <w:rsid w:val="00FB31F5"/>
    <w:rsid w:val="00FC4B16"/>
    <w:rsid w:val="00FD0098"/>
    <w:rsid w:val="00FD0161"/>
    <w:rsid w:val="00FD2236"/>
    <w:rsid w:val="00FD3009"/>
    <w:rsid w:val="00FD77C2"/>
    <w:rsid w:val="00FE04D1"/>
    <w:rsid w:val="00FE2E9D"/>
    <w:rsid w:val="00FE5B82"/>
    <w:rsid w:val="00FF102C"/>
    <w:rsid w:val="00FF149D"/>
    <w:rsid w:val="00FF153E"/>
    <w:rsid w:val="00FF233B"/>
    <w:rsid w:val="00FF3FBB"/>
    <w:rsid w:val="00FF6B6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EBA30F-3B52-47E4-BBD0-5686CE8B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3C"/>
    <w:pPr>
      <w:widowControl w:val="0"/>
      <w:jc w:val="both"/>
    </w:pPr>
    <w:rPr>
      <w:rFonts w:ascii="Arial" w:hAnsi="Arial"/>
      <w:snapToGrid w:val="0"/>
      <w:sz w:val="22"/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</w:tabs>
      <w:suppressAutoHyphens/>
      <w:outlineLvl w:val="0"/>
    </w:pPr>
    <w:rPr>
      <w:rFonts w:ascii="Times New Roman" w:hAnsi="Times New Roman"/>
      <w:b/>
      <w:spacing w:val="-2"/>
      <w:lang w:val="en-GB"/>
    </w:rPr>
  </w:style>
  <w:style w:type="paragraph" w:styleId="Heading2">
    <w:name w:val="heading 2"/>
    <w:aliases w:val="smal-head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3600"/>
        <w:tab w:val="left" w:pos="4320"/>
      </w:tabs>
      <w:suppressAutoHyphens/>
      <w:jc w:val="right"/>
      <w:outlineLvl w:val="2"/>
    </w:pPr>
    <w:rPr>
      <w:rFonts w:cs="Arial"/>
      <w:b/>
      <w:spacing w:val="-2"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3600"/>
        <w:tab w:val="left" w:pos="4320"/>
      </w:tabs>
      <w:suppressAutoHyphens/>
      <w:outlineLvl w:val="3"/>
    </w:pPr>
    <w:rPr>
      <w:rFonts w:cs="Arial"/>
      <w:b/>
      <w:bCs/>
      <w:spacing w:val="-2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3600"/>
        <w:tab w:val="left" w:pos="4320"/>
      </w:tabs>
      <w:suppressAutoHyphens/>
      <w:ind w:left="4320" w:hanging="4320"/>
      <w:outlineLvl w:val="4"/>
    </w:pPr>
    <w:rPr>
      <w:rFonts w:cs="Arial"/>
      <w:b/>
      <w:spacing w:val="-2"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3240"/>
        <w:tab w:val="left" w:pos="3514"/>
      </w:tabs>
      <w:outlineLvl w:val="5"/>
    </w:pPr>
    <w:rPr>
      <w:rFonts w:cs="Arial"/>
      <w:b/>
      <w:bCs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  <w:tab w:val="left" w:pos="3240"/>
        <w:tab w:val="left" w:pos="3514"/>
      </w:tabs>
      <w:suppressAutoHyphens/>
      <w:ind w:left="3510" w:hanging="306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3240"/>
        <w:tab w:val="left" w:pos="3514"/>
      </w:tabs>
      <w:suppressAutoHyphens/>
      <w:ind w:left="4320" w:hanging="3870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450"/>
        <w:tab w:val="left" w:pos="3240"/>
        <w:tab w:val="left" w:pos="3514"/>
      </w:tabs>
      <w:suppressAutoHyphens/>
      <w:spacing w:line="360" w:lineRule="auto"/>
      <w:ind w:left="450"/>
      <w:outlineLvl w:val="8"/>
    </w:pPr>
    <w:rPr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bidi="ar-SA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1">
    <w:name w:val="_Equation Caption1"/>
  </w:style>
  <w:style w:type="paragraph" w:styleId="Header">
    <w:name w:val="header"/>
    <w:aliases w:val="h,heading 3 after h2,h3+,ContentsHeader,Chapter Name,page-header,ph,hd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Cha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  <w:tab w:val="left" w:pos="0"/>
      </w:tabs>
      <w:suppressAutoHyphens/>
    </w:pPr>
    <w:rPr>
      <w:rFonts w:ascii="Times New Roman" w:hAnsi="Times New Roman"/>
      <w:b/>
      <w:spacing w:val="-2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342" w:hanging="342"/>
    </w:pPr>
    <w:rPr>
      <w:rFonts w:ascii="Times New Roman" w:hAnsi="Times New Roman"/>
      <w:spacing w:val="-2"/>
      <w:lang w:val="en-GB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42"/>
    </w:pPr>
    <w:rPr>
      <w:rFonts w:ascii="Times New Roman" w:hAnsi="Times New Roman"/>
      <w:spacing w:val="-2"/>
      <w:lang w:val="en-GB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720"/>
        <w:tab w:val="left" w:pos="4320"/>
      </w:tabs>
      <w:suppressAutoHyphens/>
      <w:ind w:left="4320" w:hanging="4320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3600"/>
      </w:tabs>
      <w:suppressAutoHyphens/>
      <w:jc w:val="left"/>
    </w:pPr>
    <w:rPr>
      <w:rFonts w:cs="Arial"/>
      <w:spacing w:val="-2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bullet">
    <w:name w:val="bullet"/>
    <w:basedOn w:val="Normal"/>
    <w:pPr>
      <w:widowControl/>
      <w:numPr>
        <w:numId w:val="1"/>
      </w:numPr>
      <w:spacing w:line="240" w:lineRule="atLeast"/>
    </w:pPr>
    <w:rPr>
      <w:rFonts w:ascii="Times New Roman" w:hAnsi="Times New Roman"/>
      <w:snapToGrid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4"/>
      </w:numPr>
      <w:jc w:val="left"/>
    </w:pPr>
    <w:rPr>
      <w:rFonts w:ascii="Times New Roman" w:hAnsi="Times New Roman"/>
      <w:snapToGrid/>
      <w:sz w:val="24"/>
      <w:lang w:val="en-GB"/>
    </w:rPr>
  </w:style>
  <w:style w:type="paragraph" w:styleId="List3">
    <w:name w:val="List 3"/>
    <w:basedOn w:val="Normal"/>
    <w:pPr>
      <w:ind w:left="1080" w:hanging="360"/>
      <w:jc w:val="left"/>
    </w:pPr>
    <w:rPr>
      <w:rFonts w:ascii="Times New Roman" w:hAnsi="Times New Roman"/>
      <w:snapToGrid/>
      <w:sz w:val="24"/>
    </w:rPr>
  </w:style>
  <w:style w:type="paragraph" w:customStyle="1" w:styleId="first">
    <w:name w:val="first"/>
    <w:basedOn w:val="Normal"/>
    <w:rsid w:val="00E16AEE"/>
    <w:pPr>
      <w:widowControl/>
      <w:tabs>
        <w:tab w:val="left" w:pos="720"/>
        <w:tab w:val="left" w:pos="3960"/>
        <w:tab w:val="left" w:pos="4320"/>
      </w:tabs>
      <w:spacing w:before="140" w:line="269" w:lineRule="auto"/>
      <w:ind w:left="4320" w:hanging="4320"/>
      <w:jc w:val="left"/>
    </w:pPr>
    <w:rPr>
      <w:rFonts w:cs="Arial"/>
      <w:snapToGrid/>
      <w:sz w:val="21"/>
      <w:szCs w:val="21"/>
    </w:rPr>
  </w:style>
  <w:style w:type="paragraph" w:customStyle="1" w:styleId="TextLeft">
    <w:name w:val="Text Left"/>
    <w:basedOn w:val="Normal"/>
    <w:rsid w:val="00E16AEE"/>
    <w:pPr>
      <w:tabs>
        <w:tab w:val="left" w:pos="567"/>
      </w:tabs>
      <w:overflowPunct w:val="0"/>
      <w:autoSpaceDE w:val="0"/>
      <w:autoSpaceDN w:val="0"/>
      <w:adjustRightInd w:val="0"/>
      <w:spacing w:before="200" w:line="264" w:lineRule="exact"/>
      <w:ind w:left="567" w:hanging="567"/>
      <w:jc w:val="left"/>
      <w:textAlignment w:val="baseline"/>
    </w:pPr>
    <w:rPr>
      <w:rFonts w:ascii="Times New Roman" w:hAnsi="Times New Roman"/>
      <w:i/>
      <w:snapToGrid/>
    </w:rPr>
  </w:style>
  <w:style w:type="paragraph" w:customStyle="1" w:styleId="01Tenderheading1box">
    <w:name w:val="01 Tender heading 1 (box)"/>
    <w:next w:val="Normal"/>
    <w:autoRedefine/>
    <w:rsid w:val="00284D6F"/>
    <w:pPr>
      <w:keepLines/>
      <w:pBdr>
        <w:top w:val="single" w:sz="4" w:space="0" w:color="auto"/>
        <w:left w:val="single" w:sz="4" w:space="0" w:color="auto"/>
        <w:bottom w:val="single" w:sz="4" w:space="1" w:color="auto"/>
        <w:right w:val="single" w:sz="4" w:space="3" w:color="auto"/>
      </w:pBdr>
      <w:shd w:val="clear" w:color="auto" w:fill="BFBFBF"/>
      <w:ind w:left="-450"/>
      <w:jc w:val="center"/>
    </w:pPr>
    <w:rPr>
      <w:rFonts w:ascii="Arial" w:hAnsi="Arial" w:cs="Arial"/>
      <w:b/>
      <w:caps/>
      <w:sz w:val="24"/>
      <w:szCs w:val="24"/>
      <w:lang w:val="en-GB" w:bidi="ar-SA"/>
    </w:rPr>
  </w:style>
  <w:style w:type="paragraph" w:styleId="Title">
    <w:name w:val="Title"/>
    <w:aliases w:val="TI"/>
    <w:basedOn w:val="Normal"/>
    <w:link w:val="TitleChar"/>
    <w:qFormat/>
    <w:rsid w:val="00072AFC"/>
    <w:pPr>
      <w:widowControl/>
      <w:tabs>
        <w:tab w:val="left" w:pos="0"/>
      </w:tabs>
      <w:suppressAutoHyphens/>
      <w:spacing w:before="40" w:after="40" w:line="288" w:lineRule="auto"/>
      <w:jc w:val="center"/>
    </w:pPr>
    <w:rPr>
      <w:rFonts w:ascii="Times New Roman" w:hAnsi="Times New Roman" w:cs="Angsana New"/>
      <w:b/>
      <w:snapToGrid/>
      <w:spacing w:val="-4"/>
      <w:sz w:val="28"/>
    </w:rPr>
  </w:style>
  <w:style w:type="character" w:customStyle="1" w:styleId="TitleChar">
    <w:name w:val="Title Char"/>
    <w:aliases w:val="TI Char"/>
    <w:link w:val="Title"/>
    <w:rsid w:val="00072AFC"/>
    <w:rPr>
      <w:rFonts w:cs="Angsana New"/>
      <w:b/>
      <w:spacing w:val="-4"/>
      <w:sz w:val="28"/>
      <w:lang w:val="en-US" w:eastAsia="en-US" w:bidi="ar-SA"/>
    </w:rPr>
  </w:style>
  <w:style w:type="paragraph" w:customStyle="1" w:styleId="BoldChar">
    <w:name w:val="Bold Char"/>
    <w:basedOn w:val="BodyText"/>
    <w:rsid w:val="00072AFC"/>
    <w:pPr>
      <w:widowControl/>
      <w:tabs>
        <w:tab w:val="clear" w:pos="-720"/>
        <w:tab w:val="clear" w:pos="0"/>
        <w:tab w:val="left" w:pos="3600"/>
      </w:tabs>
      <w:suppressAutoHyphens w:val="0"/>
      <w:spacing w:before="40" w:after="40" w:line="288" w:lineRule="auto"/>
      <w:ind w:right="-576"/>
      <w:jc w:val="left"/>
    </w:pPr>
    <w:rPr>
      <w:rFonts w:ascii="Arial" w:hAnsi="Arial" w:cs="Angsana New"/>
      <w:snapToGrid/>
      <w:spacing w:val="0"/>
      <w:lang w:val="en-US"/>
    </w:rPr>
  </w:style>
  <w:style w:type="paragraph" w:customStyle="1" w:styleId="Char">
    <w:name w:val="Char"/>
    <w:basedOn w:val="Normal"/>
    <w:autoRedefine/>
    <w:rsid w:val="00F8324E"/>
    <w:pPr>
      <w:widowControl/>
      <w:spacing w:after="120"/>
      <w:jc w:val="left"/>
    </w:pPr>
    <w:rPr>
      <w:rFonts w:cs="Arial"/>
      <w:snapToGrid/>
      <w:szCs w:val="22"/>
      <w:lang w:val="en-AU"/>
    </w:rPr>
  </w:style>
  <w:style w:type="character" w:customStyle="1" w:styleId="FooterChar">
    <w:name w:val="Footer Char"/>
    <w:aliases w:val="Char Char"/>
    <w:link w:val="Footer"/>
    <w:uiPriority w:val="99"/>
    <w:locked/>
    <w:rsid w:val="00BA7956"/>
    <w:rPr>
      <w:rFonts w:ascii="Arial" w:hAnsi="Arial"/>
      <w:snapToGrid w:val="0"/>
      <w:sz w:val="22"/>
      <w:lang w:val="en-US" w:eastAsia="en-US" w:bidi="ar-SA"/>
    </w:rPr>
  </w:style>
  <w:style w:type="paragraph" w:styleId="ListParagraph">
    <w:name w:val="List Paragraph"/>
    <w:basedOn w:val="Normal"/>
    <w:qFormat/>
    <w:rsid w:val="00F273F6"/>
    <w:pPr>
      <w:widowControl/>
      <w:spacing w:after="200" w:line="276" w:lineRule="auto"/>
      <w:ind w:left="720"/>
      <w:jc w:val="left"/>
    </w:pPr>
    <w:rPr>
      <w:rFonts w:ascii="Calibri" w:hAnsi="Calibri"/>
      <w:snapToGrid/>
      <w:szCs w:val="22"/>
    </w:rPr>
  </w:style>
  <w:style w:type="character" w:customStyle="1" w:styleId="HeaderChar">
    <w:name w:val="Header Char"/>
    <w:aliases w:val="h Char,heading 3 after h2 Char,h3+ Char,ContentsHeader Char,Chapter Name Char,page-header Char,ph Char,hd Char"/>
    <w:link w:val="Header"/>
    <w:rsid w:val="00DE3AF6"/>
    <w:rPr>
      <w:rFonts w:ascii="Arial" w:hAnsi="Arial"/>
      <w:snapToGrid w:val="0"/>
      <w:sz w:val="22"/>
    </w:rPr>
  </w:style>
  <w:style w:type="paragraph" w:customStyle="1" w:styleId="Default">
    <w:name w:val="Default"/>
    <w:rsid w:val="00D31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apple-converted-space">
    <w:name w:val="apple-converted-space"/>
    <w:rsid w:val="0040482A"/>
  </w:style>
  <w:style w:type="paragraph" w:styleId="Subtitle">
    <w:name w:val="Subtitle"/>
    <w:basedOn w:val="Normal"/>
    <w:link w:val="SubtitleChar"/>
    <w:qFormat/>
    <w:rsid w:val="00631B03"/>
    <w:pPr>
      <w:widowControl/>
      <w:jc w:val="center"/>
    </w:pPr>
    <w:rPr>
      <w:rFonts w:ascii="Cambria" w:eastAsia="PMingLiU" w:hAnsi="Cambria"/>
      <w:snapToGrid/>
      <w:sz w:val="24"/>
      <w:szCs w:val="24"/>
      <w:lang w:eastAsia="zh-TW"/>
    </w:rPr>
  </w:style>
  <w:style w:type="character" w:customStyle="1" w:styleId="SubtitleChar">
    <w:name w:val="Subtitle Char"/>
    <w:link w:val="Subtitle"/>
    <w:rsid w:val="00631B03"/>
    <w:rPr>
      <w:rFonts w:ascii="Cambria" w:eastAsia="PMingLiU" w:hAnsi="Cambria"/>
      <w:sz w:val="24"/>
      <w:szCs w:val="24"/>
      <w:lang w:eastAsia="zh-TW" w:bidi="ar-SA"/>
    </w:rPr>
  </w:style>
  <w:style w:type="character" w:styleId="Emphasis">
    <w:name w:val="Emphasis"/>
    <w:qFormat/>
    <w:rsid w:val="00B65CAB"/>
    <w:rPr>
      <w:i/>
      <w:iCs/>
    </w:rPr>
  </w:style>
  <w:style w:type="paragraph" w:styleId="BalloonText">
    <w:name w:val="Balloon Text"/>
    <w:basedOn w:val="Normal"/>
    <w:link w:val="BalloonTextChar"/>
    <w:rsid w:val="00301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11B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l%20Users.WINDOWS\Documents\Bridge\Poudel_N(Structur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Poudel_N(Structural).dot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Cemat Consultants Pvt. Ltd.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Anil Tamrakar</dc:creator>
  <cp:lastModifiedBy>Rushma</cp:lastModifiedBy>
  <cp:revision>2</cp:revision>
  <cp:lastPrinted>2019-02-18T04:15:00Z</cp:lastPrinted>
  <dcterms:created xsi:type="dcterms:W3CDTF">2020-02-18T11:31:00Z</dcterms:created>
  <dcterms:modified xsi:type="dcterms:W3CDTF">2020-02-18T11:31:00Z</dcterms:modified>
</cp:coreProperties>
</file>